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8A122" w14:textId="3688CD8B" w:rsidR="00DA69C0" w:rsidRPr="005B5DE0" w:rsidRDefault="00AB3E0A">
      <w:pPr>
        <w:pStyle w:val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390ABC" wp14:editId="105CCDA7">
                <wp:simplePos x="0" y="0"/>
                <wp:positionH relativeFrom="margin">
                  <wp:posOffset>-20955</wp:posOffset>
                </wp:positionH>
                <wp:positionV relativeFrom="paragraph">
                  <wp:posOffset>361950</wp:posOffset>
                </wp:positionV>
                <wp:extent cx="5743575" cy="1828800"/>
                <wp:effectExtent l="19050" t="19050" r="28575" b="21590"/>
                <wp:wrapSquare wrapText="bothSides"/>
                <wp:docPr id="47234453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3575" cy="1828800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06D07F" w14:textId="35D17390" w:rsidR="00AB3E0A" w:rsidRPr="002F6599" w:rsidRDefault="00AB3E0A" w:rsidP="00AB3E0A">
                            <w:pPr>
                              <w:pStyle w:val="1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基　本　情　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shapetype w14:anchorId="5D390AB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-1.65pt;margin-top:28.5pt;width:452.25pt;height:2in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" fillcolor="white [3201]" strokecolor="#92d050" strokeweight="3pt">
                <v:textbox style="mso-fit-shape-to-text:t" inset="5.85pt,.7pt,5.85pt,.7pt">
                  <w:txbxContent>
                    <w:p w14:paraId="1906D07F" w14:textId="35D17390" w:rsidR="00AB3E0A" w:rsidRPr="002F6599" w:rsidRDefault="00AB3E0A" w:rsidP="00AB3E0A">
                      <w:pPr>
                        <w:pStyle w:val="1"/>
                        <w:jc w:val="center"/>
                      </w:pPr>
                      <w:r>
                        <w:rPr>
                          <w:rFonts w:hint="eastAsia"/>
                        </w:rPr>
                        <w:t>基　本　情　報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87C72">
        <w:rPr>
          <w:rFonts w:hint="eastAsia"/>
        </w:rPr>
        <w:t>雇い入れ・定期</w:t>
      </w:r>
      <w:r w:rsidR="00D14C38">
        <w:rPr>
          <w:rFonts w:hint="eastAsia"/>
        </w:rPr>
        <w:t xml:space="preserve">健診　</w:t>
      </w:r>
      <w:r w:rsidR="00731792">
        <w:rPr>
          <w:rFonts w:hint="eastAsia"/>
        </w:rPr>
        <w:t>申込</w:t>
      </w:r>
      <w:r w:rsidR="00D14C38">
        <w:rPr>
          <w:rFonts w:hint="eastAsia"/>
        </w:rPr>
        <w:t>票</w:t>
      </w:r>
    </w:p>
    <w:tbl>
      <w:tblPr>
        <w:tblW w:w="4962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1 つ目のテーブルには会社名、日付と時刻があり、2 つ目のテーブルには面接官の名前があり、3 つ目のテーブルには面接官の役職、面接官の電話番号があり、4 つ目のテーブルには応募する職位、必要なスキルがあります。"/>
      </w:tblPr>
      <w:tblGrid>
        <w:gridCol w:w="4677"/>
        <w:gridCol w:w="1149"/>
        <w:gridCol w:w="3132"/>
      </w:tblGrid>
      <w:tr w:rsidR="002E1280" w:rsidRPr="00AB3E0A" w14:paraId="7E9A1F30" w14:textId="77777777" w:rsidTr="00153CEF">
        <w:trPr>
          <w:trHeight w:val="432"/>
        </w:trPr>
        <w:tc>
          <w:tcPr>
            <w:tcW w:w="4677" w:type="dxa"/>
            <w:tcBorders>
              <w:bottom w:val="single" w:sz="4" w:space="0" w:color="auto"/>
            </w:tcBorders>
            <w:tcMar>
              <w:right w:w="115" w:type="dxa"/>
            </w:tcMar>
            <w:vAlign w:val="bottom"/>
          </w:tcPr>
          <w:p w14:paraId="1F23FBF5" w14:textId="48EAE2FA" w:rsidR="002E1280" w:rsidRPr="00D36BAD" w:rsidRDefault="00153CEF" w:rsidP="005A5523">
            <w:pPr>
              <w:rPr>
                <w:b/>
                <w:bCs/>
                <w:lang w:bidi="ja-JP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966DF88" wp14:editId="7735AA6A">
                      <wp:simplePos x="0" y="0"/>
                      <wp:positionH relativeFrom="margin">
                        <wp:posOffset>-19050</wp:posOffset>
                      </wp:positionH>
                      <wp:positionV relativeFrom="paragraph">
                        <wp:posOffset>-33020</wp:posOffset>
                      </wp:positionV>
                      <wp:extent cx="5743575" cy="6591300"/>
                      <wp:effectExtent l="19050" t="19050" r="28575" b="19050"/>
                      <wp:wrapNone/>
                      <wp:docPr id="1753135745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43575" cy="659130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92D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D55BB6C" id="正方形/長方形 1" o:spid="_x0000_s1026" style="position:absolute;left:0;text-align:left;margin-left:-1.5pt;margin-top:-2.6pt;width:452.25pt;height:519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" filled="f" strokecolor="#92d050" strokeweight="2.25pt">
                      <w10:wrap anchorx="margin"/>
                    </v:rect>
                  </w:pict>
                </mc:Fallback>
              </mc:AlternateContent>
            </w:r>
            <w:sdt>
              <w:sdtPr>
                <w:rPr>
                  <w:b/>
                  <w:bCs/>
                </w:rPr>
                <w:alias w:val="会社名:"/>
                <w:tag w:val="会社名:"/>
                <w:id w:val="-555469751"/>
                <w:placeholder>
                  <w:docPart w:val="B2E091943FE04C55BB2C7A47C848E2BB"/>
                </w:placeholder>
                <w:temporary/>
                <w:showingPlcHdr/>
                <w15:appearance w15:val="hidden"/>
              </w:sdtPr>
              <w:sdtEndPr/>
              <w:sdtContent>
                <w:r w:rsidR="002E1280" w:rsidRPr="00AB3E0A">
                  <w:rPr>
                    <w:b/>
                    <w:bCs/>
                    <w:lang w:val="ja-JP" w:bidi="ja-JP"/>
                  </w:rPr>
                  <w:t>会社名</w:t>
                </w:r>
              </w:sdtContent>
            </w:sdt>
            <w:r w:rsidR="002E1280" w:rsidRPr="00D36BAD">
              <w:rPr>
                <w:b/>
                <w:bCs/>
                <w:lang w:bidi="ja-JP"/>
              </w:rPr>
              <w:t>:</w:t>
            </w:r>
            <w:r w:rsidR="001064B9">
              <w:rPr>
                <w:rFonts w:hint="eastAsia"/>
                <w:b/>
                <w:bCs/>
                <w:lang w:val="ja-JP" w:bidi="ja-JP"/>
              </w:rPr>
              <w:t xml:space="preserve">　　　　　　　　　　　　　　</w:t>
            </w:r>
          </w:p>
        </w:tc>
        <w:tc>
          <w:tcPr>
            <w:tcW w:w="1149" w:type="dxa"/>
            <w:tcBorders>
              <w:bottom w:val="single" w:sz="4" w:space="0" w:color="auto"/>
            </w:tcBorders>
            <w:tcMar>
              <w:right w:w="115" w:type="dxa"/>
            </w:tcMar>
            <w:vAlign w:val="bottom"/>
          </w:tcPr>
          <w:p w14:paraId="1D93F05F" w14:textId="6C25B4FC" w:rsidR="002E1280" w:rsidRPr="00AB3E0A" w:rsidRDefault="002E1280" w:rsidP="005A5523">
            <w:pPr>
              <w:jc w:val="right"/>
              <w:rPr>
                <w:b/>
                <w:bCs/>
              </w:rPr>
            </w:pPr>
            <w:r w:rsidRPr="00AB3E0A">
              <w:rPr>
                <w:rFonts w:hint="eastAsia"/>
                <w:b/>
                <w:bCs/>
              </w:rPr>
              <w:t>受付日</w:t>
            </w:r>
            <w:r w:rsidRPr="00AB3E0A">
              <w:rPr>
                <w:b/>
                <w:bCs/>
                <w:lang w:val="ja-JP" w:bidi="ja-JP"/>
              </w:rPr>
              <w:t>:</w:t>
            </w:r>
          </w:p>
        </w:tc>
        <w:tc>
          <w:tcPr>
            <w:tcW w:w="3132" w:type="dxa"/>
            <w:tcBorders>
              <w:bottom w:val="single" w:sz="4" w:space="0" w:color="auto"/>
            </w:tcBorders>
            <w:tcMar>
              <w:right w:w="115" w:type="dxa"/>
            </w:tcMar>
            <w:vAlign w:val="bottom"/>
          </w:tcPr>
          <w:p w14:paraId="4F792A2D" w14:textId="6239544F" w:rsidR="002E1280" w:rsidRPr="00AB3E0A" w:rsidRDefault="002E1280" w:rsidP="005A5523">
            <w:pPr>
              <w:rPr>
                <w:b/>
                <w:bCs/>
              </w:rPr>
            </w:pPr>
            <w:r w:rsidRPr="00AB3E0A">
              <w:rPr>
                <w:rFonts w:hint="eastAsia"/>
                <w:b/>
                <w:bCs/>
              </w:rPr>
              <w:t xml:space="preserve">　　　　　　　年　　　　月　　　　日</w:t>
            </w:r>
          </w:p>
        </w:tc>
      </w:tr>
    </w:tbl>
    <w:tbl>
      <w:tblPr>
        <w:tblStyle w:val="affc"/>
        <w:tblW w:w="4947" w:type="pct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1 つ目のテーブルには会社名、日付と時刻があり、2 つ目のテーブルには面接官の名前があり、3 つ目のテーブルには面接官の役職、面接官の電話番号があり、4 つ目のテーブルには応募する職位、必要なスキルがあります。"/>
      </w:tblPr>
      <w:tblGrid>
        <w:gridCol w:w="8931"/>
      </w:tblGrid>
      <w:tr w:rsidR="002E1280" w:rsidRPr="00AB3E0A" w14:paraId="79681D3C" w14:textId="77777777" w:rsidTr="00AB3E0A">
        <w:trPr>
          <w:trHeight w:val="432"/>
        </w:trPr>
        <w:tc>
          <w:tcPr>
            <w:tcW w:w="8931" w:type="dxa"/>
            <w:tcBorders>
              <w:top w:val="nil"/>
              <w:bottom w:val="single" w:sz="4" w:space="0" w:color="auto"/>
            </w:tcBorders>
            <w:tcMar>
              <w:left w:w="0" w:type="dxa"/>
              <w:right w:w="115" w:type="dxa"/>
            </w:tcMar>
            <w:vAlign w:val="bottom"/>
          </w:tcPr>
          <w:p w14:paraId="79AB814D" w14:textId="430001D0" w:rsidR="002E1280" w:rsidRPr="00AB3E0A" w:rsidRDefault="002E1280" w:rsidP="004509FE">
            <w:pPr>
              <w:rPr>
                <w:b/>
                <w:bCs/>
              </w:rPr>
            </w:pPr>
            <w:r w:rsidRPr="00AB3E0A">
              <w:rPr>
                <w:rFonts w:hint="eastAsia"/>
                <w:b/>
                <w:bCs/>
              </w:rPr>
              <w:t>受付者氏名</w:t>
            </w:r>
            <w:r w:rsidRPr="00AB3E0A">
              <w:rPr>
                <w:b/>
                <w:bCs/>
                <w:lang w:val="ja-JP" w:bidi="ja-JP"/>
              </w:rPr>
              <w:t>:</w:t>
            </w:r>
          </w:p>
        </w:tc>
      </w:tr>
      <w:tr w:rsidR="002E1280" w:rsidRPr="00AB3E0A" w14:paraId="100984E2" w14:textId="77777777" w:rsidTr="00AB3E0A">
        <w:trPr>
          <w:trHeight w:val="432"/>
        </w:trPr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115" w:type="dxa"/>
            </w:tcMar>
            <w:vAlign w:val="bottom"/>
          </w:tcPr>
          <w:p w14:paraId="1786236B" w14:textId="3F8E5585" w:rsidR="002E1280" w:rsidRPr="00AB3E0A" w:rsidRDefault="002E1280" w:rsidP="004509FE">
            <w:pPr>
              <w:rPr>
                <w:b/>
                <w:bCs/>
              </w:rPr>
            </w:pPr>
            <w:r w:rsidRPr="00AB3E0A">
              <w:rPr>
                <w:rFonts w:hint="eastAsia"/>
                <w:b/>
                <w:bCs/>
              </w:rPr>
              <w:t>住所：（〒　　　　‐</w:t>
            </w:r>
            <w:r w:rsidR="00AB3E0A">
              <w:rPr>
                <w:rFonts w:hint="eastAsia"/>
                <w:b/>
                <w:bCs/>
              </w:rPr>
              <w:t xml:space="preserve">　</w:t>
            </w:r>
            <w:r w:rsidRPr="00AB3E0A">
              <w:rPr>
                <w:rFonts w:hint="eastAsia"/>
                <w:b/>
                <w:bCs/>
              </w:rPr>
              <w:t xml:space="preserve">　　　　　）</w:t>
            </w:r>
            <w:r w:rsidR="00AB3E0A" w:rsidRPr="00AB3E0A">
              <w:rPr>
                <w:rFonts w:hint="eastAsia"/>
                <w:b/>
                <w:bCs/>
              </w:rPr>
              <w:t xml:space="preserve">　　　　　　　　　　　　　　　　　　　　　　　　　　　　　　　　　　　　　　　　　　</w:t>
            </w:r>
          </w:p>
        </w:tc>
      </w:tr>
    </w:tbl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1 つ目のテーブルには会社名、日付と時刻があり、2 つ目のテーブルには面接官の名前があり、3 つ目のテーブルには面接官の役職、面接官の電話番号があり、4 つ目のテーブルには応募する職位、必要なスキルがあります。"/>
      </w:tblPr>
      <w:tblGrid>
        <w:gridCol w:w="1276"/>
        <w:gridCol w:w="3520"/>
        <w:gridCol w:w="4231"/>
      </w:tblGrid>
      <w:tr w:rsidR="00AB3E0A" w:rsidRPr="00AB3E0A" w14:paraId="3057662D" w14:textId="77777777" w:rsidTr="00AB3E0A">
        <w:trPr>
          <w:trHeight w:val="432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2A3674F1" w14:textId="5CB1C64C" w:rsidR="00AB3E0A" w:rsidRPr="00AB3E0A" w:rsidRDefault="00153CEF" w:rsidP="004509FE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代表番号：</w:t>
            </w:r>
          </w:p>
        </w:tc>
        <w:tc>
          <w:tcPr>
            <w:tcW w:w="3520" w:type="dxa"/>
            <w:tcBorders>
              <w:bottom w:val="single" w:sz="4" w:space="0" w:color="000000" w:themeColor="text1"/>
            </w:tcBorders>
            <w:vAlign w:val="bottom"/>
          </w:tcPr>
          <w:p w14:paraId="06311BFE" w14:textId="5440AAAD" w:rsidR="00AB3E0A" w:rsidRPr="00AB3E0A" w:rsidRDefault="00AB3E0A" w:rsidP="004509FE">
            <w:pPr>
              <w:rPr>
                <w:b/>
                <w:bCs/>
              </w:rPr>
            </w:pPr>
          </w:p>
        </w:tc>
        <w:tc>
          <w:tcPr>
            <w:tcW w:w="4231" w:type="dxa"/>
            <w:tcBorders>
              <w:bottom w:val="single" w:sz="4" w:space="0" w:color="auto"/>
            </w:tcBorders>
            <w:vAlign w:val="bottom"/>
          </w:tcPr>
          <w:p w14:paraId="250B9BF8" w14:textId="6388F49D" w:rsidR="00AB3E0A" w:rsidRPr="00AB3E0A" w:rsidRDefault="00D26843" w:rsidP="00D14C38">
            <w:pPr>
              <w:ind w:rightChars="38" w:right="85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alias w:val="面接官の電話番号:"/>
                <w:tag w:val="面接官の電話番号:"/>
                <w:id w:val="1089048104"/>
                <w:placeholder>
                  <w:docPart w:val="B0DE016485AF45759D6513235863620E"/>
                </w:placeholder>
                <w15:appearance w15:val="hidden"/>
              </w:sdtPr>
              <w:sdtEndPr/>
              <w:sdtContent>
                <w:r w:rsidR="00AB3E0A" w:rsidRPr="00AB3E0A">
                  <w:rPr>
                    <w:rFonts w:hint="eastAsia"/>
                    <w:b/>
                    <w:bCs/>
                  </w:rPr>
                  <w:t>携帯番号</w:t>
                </w:r>
              </w:sdtContent>
            </w:sdt>
            <w:r w:rsidR="00AB3E0A" w:rsidRPr="00AB3E0A">
              <w:rPr>
                <w:b/>
                <w:bCs/>
                <w:lang w:val="ja-JP" w:bidi="ja-JP"/>
              </w:rPr>
              <w:t>:</w:t>
            </w:r>
          </w:p>
        </w:tc>
      </w:tr>
    </w:tbl>
    <w:tbl>
      <w:tblPr>
        <w:tblStyle w:val="affc"/>
        <w:tblW w:w="5000" w:type="pct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1 つ目のテーブルには会社名、日付と時刻があり、2 つ目のテーブルには面接官の名前があり、3 つ目のテーブルには面接官の役職、面接官の電話番号があり、4 つ目のテーブルには応募する職位、必要なスキルがあります。"/>
      </w:tblPr>
      <w:tblGrid>
        <w:gridCol w:w="2268"/>
        <w:gridCol w:w="6759"/>
      </w:tblGrid>
      <w:tr w:rsidR="00AB3E0A" w:rsidRPr="00AB3E0A" w14:paraId="7079F63F" w14:textId="77777777" w:rsidTr="005823D2">
        <w:trPr>
          <w:trHeight w:val="432"/>
        </w:trPr>
        <w:tc>
          <w:tcPr>
            <w:tcW w:w="9027" w:type="dxa"/>
            <w:gridSpan w:val="2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6E19D7D5" w14:textId="19A9D96D" w:rsidR="00AB3E0A" w:rsidRPr="00AB3E0A" w:rsidRDefault="00AB3E0A" w:rsidP="00AB3E0A">
            <w:pPr>
              <w:rPr>
                <w:b/>
                <w:bCs/>
              </w:rPr>
            </w:pPr>
            <w:r w:rsidRPr="00AB3E0A">
              <w:rPr>
                <w:rFonts w:hint="eastAsia"/>
                <w:b/>
                <w:bCs/>
              </w:rPr>
              <w:t>メールアドレス：</w:t>
            </w:r>
          </w:p>
        </w:tc>
      </w:tr>
      <w:tr w:rsidR="00AB3E0A" w:rsidRPr="00AB3E0A" w14:paraId="65CFC211" w14:textId="77777777" w:rsidTr="007A1889">
        <w:trPr>
          <w:trHeight w:val="432"/>
        </w:trPr>
        <w:tc>
          <w:tcPr>
            <w:tcW w:w="902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26B76CA5" w14:textId="64517D86" w:rsidR="00AB3E0A" w:rsidRPr="00AB3E0A" w:rsidRDefault="00AB3E0A" w:rsidP="00AB3E0A">
            <w:pPr>
              <w:rPr>
                <w:b/>
                <w:bCs/>
              </w:rPr>
            </w:pPr>
            <w:r w:rsidRPr="00AB3E0A">
              <w:rPr>
                <w:rFonts w:hint="eastAsia"/>
                <w:b/>
                <w:bCs/>
              </w:rPr>
              <w:t>担当者氏名：　　　　　　　　　　　　　　　　　　　　　　　　　　　　（内線番号：　　　　　　　）</w:t>
            </w:r>
          </w:p>
        </w:tc>
      </w:tr>
      <w:tr w:rsidR="00AB3E0A" w:rsidRPr="00AB3E0A" w14:paraId="6C6F1279" w14:textId="77777777" w:rsidTr="001459F8">
        <w:trPr>
          <w:trHeight w:val="432"/>
        </w:trPr>
        <w:tc>
          <w:tcPr>
            <w:tcW w:w="902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2A8A595D" w14:textId="25496DED" w:rsidR="00AB3E0A" w:rsidRPr="00AB3E0A" w:rsidRDefault="00AB3E0A" w:rsidP="00D14C38">
            <w:pPr>
              <w:rPr>
                <w:b/>
                <w:bCs/>
              </w:rPr>
            </w:pPr>
            <w:r w:rsidRPr="00AB3E0A">
              <w:rPr>
                <w:rFonts w:hint="eastAsia"/>
                <w:b/>
                <w:bCs/>
              </w:rPr>
              <w:t xml:space="preserve">希望する健診コース　</w:t>
            </w:r>
          </w:p>
          <w:p w14:paraId="5EF8089B" w14:textId="7DAD0917" w:rsidR="00AB3E0A" w:rsidRPr="00AB3E0A" w:rsidRDefault="00AB3E0A" w:rsidP="00D14C38">
            <w:pPr>
              <w:pStyle w:val="affff4"/>
              <w:numPr>
                <w:ilvl w:val="0"/>
                <w:numId w:val="15"/>
              </w:numPr>
              <w:rPr>
                <w:b/>
                <w:bCs/>
              </w:rPr>
            </w:pPr>
            <w:r w:rsidRPr="00AB3E0A">
              <w:rPr>
                <w:rFonts w:hint="eastAsia"/>
                <w:b/>
                <w:bCs/>
              </w:rPr>
              <w:t xml:space="preserve">　　　　　②　　　　　　③　　　　　　④　　　　　　⑤　　　　　</w:t>
            </w:r>
            <w:r w:rsidR="00153CEF">
              <w:rPr>
                <w:rFonts w:hint="eastAsia"/>
                <w:b/>
                <w:bCs/>
              </w:rPr>
              <w:t>※</w:t>
            </w:r>
            <w:r w:rsidRPr="00AB3E0A">
              <w:rPr>
                <w:rFonts w:hint="eastAsia"/>
                <w:b/>
                <w:bCs/>
              </w:rPr>
              <w:t>追加検査希望は</w:t>
            </w:r>
            <w:r w:rsidR="00153CEF">
              <w:rPr>
                <w:rFonts w:hint="eastAsia"/>
                <w:b/>
                <w:bCs/>
              </w:rPr>
              <w:t>メモ</w:t>
            </w:r>
            <w:r w:rsidRPr="00AB3E0A">
              <w:rPr>
                <w:rFonts w:hint="eastAsia"/>
                <w:b/>
                <w:bCs/>
              </w:rPr>
              <w:t xml:space="preserve">へ　　</w:t>
            </w:r>
          </w:p>
        </w:tc>
      </w:tr>
      <w:tr w:rsidR="00AB3E0A" w:rsidRPr="00AB3E0A" w14:paraId="17559E80" w14:textId="77777777" w:rsidTr="004E5F74">
        <w:trPr>
          <w:trHeight w:val="432"/>
        </w:trPr>
        <w:tc>
          <w:tcPr>
            <w:tcW w:w="902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18F92D12" w14:textId="77777777" w:rsidR="00AB3E0A" w:rsidRPr="00AB3E0A" w:rsidRDefault="00AB3E0A" w:rsidP="00D14C38">
            <w:pPr>
              <w:rPr>
                <w:b/>
                <w:bCs/>
              </w:rPr>
            </w:pPr>
            <w:r w:rsidRPr="00AB3E0A">
              <w:rPr>
                <w:rFonts w:hint="eastAsia"/>
                <w:b/>
                <w:bCs/>
              </w:rPr>
              <w:t>健診予定人数</w:t>
            </w:r>
          </w:p>
          <w:p w14:paraId="08D9671E" w14:textId="1C17CCEE" w:rsidR="00AB3E0A" w:rsidRPr="00AB3E0A" w:rsidRDefault="00AB3E0A" w:rsidP="00D14C38">
            <w:pPr>
              <w:rPr>
                <w:b/>
                <w:bCs/>
              </w:rPr>
            </w:pPr>
            <w:r w:rsidRPr="00AB3E0A">
              <w:rPr>
                <w:rFonts w:hint="eastAsia"/>
                <w:b/>
                <w:bCs/>
              </w:rPr>
              <w:t xml:space="preserve">　　　　　　　　　　　　　　　　　　　　　　　　　人　　　　　　　　　　　※おおよその人数で構いません</w:t>
            </w:r>
          </w:p>
        </w:tc>
      </w:tr>
      <w:tr w:rsidR="00AB3E0A" w:rsidRPr="00AB3E0A" w14:paraId="5CAA6AFA" w14:textId="77777777" w:rsidTr="00E81E43">
        <w:trPr>
          <w:trHeight w:val="432"/>
        </w:trPr>
        <w:tc>
          <w:tcPr>
            <w:tcW w:w="902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75CD9BCF" w14:textId="77777777" w:rsidR="00AB3E0A" w:rsidRPr="00AB3E0A" w:rsidRDefault="00AB3E0A" w:rsidP="00D14C38">
            <w:pPr>
              <w:rPr>
                <w:b/>
                <w:bCs/>
              </w:rPr>
            </w:pPr>
            <w:r w:rsidRPr="00AB3E0A">
              <w:rPr>
                <w:rFonts w:hint="eastAsia"/>
                <w:b/>
                <w:bCs/>
              </w:rPr>
              <w:t>健診希望日程</w:t>
            </w:r>
          </w:p>
          <w:p w14:paraId="6BDF44BD" w14:textId="6C421CD2" w:rsidR="00AB3E0A" w:rsidRPr="00AB3E0A" w:rsidRDefault="00AB3E0A" w:rsidP="00D14C38">
            <w:pPr>
              <w:rPr>
                <w:b/>
                <w:bCs/>
              </w:rPr>
            </w:pPr>
            <w:r w:rsidRPr="00AB3E0A">
              <w:rPr>
                <w:rFonts w:hint="eastAsia"/>
                <w:b/>
                <w:bCs/>
              </w:rPr>
              <w:t>・</w:t>
            </w:r>
          </w:p>
          <w:p w14:paraId="6D91B134" w14:textId="1312002A" w:rsidR="00AB3E0A" w:rsidRPr="00AB3E0A" w:rsidRDefault="00AB3E0A" w:rsidP="00D14C38">
            <w:pPr>
              <w:rPr>
                <w:b/>
                <w:bCs/>
              </w:rPr>
            </w:pPr>
            <w:r w:rsidRPr="00AB3E0A">
              <w:rPr>
                <w:rFonts w:hint="eastAsia"/>
                <w:b/>
                <w:bCs/>
              </w:rPr>
              <w:t>・</w:t>
            </w:r>
          </w:p>
          <w:p w14:paraId="2A13ED9C" w14:textId="60E19DF4" w:rsidR="00AB3E0A" w:rsidRPr="00AB3E0A" w:rsidRDefault="00AB3E0A" w:rsidP="00D14C38">
            <w:pPr>
              <w:rPr>
                <w:b/>
                <w:bCs/>
              </w:rPr>
            </w:pPr>
            <w:r w:rsidRPr="00AB3E0A">
              <w:rPr>
                <w:rFonts w:hint="eastAsia"/>
                <w:b/>
                <w:bCs/>
              </w:rPr>
              <w:t>・</w:t>
            </w:r>
          </w:p>
          <w:p w14:paraId="022B92C6" w14:textId="4CB63BC1" w:rsidR="00AB3E0A" w:rsidRPr="00AB3E0A" w:rsidRDefault="00AB3E0A" w:rsidP="00D14C38">
            <w:pPr>
              <w:rPr>
                <w:b/>
                <w:bCs/>
              </w:rPr>
            </w:pPr>
            <w:r w:rsidRPr="00AB3E0A">
              <w:rPr>
                <w:rFonts w:hint="eastAsia"/>
                <w:b/>
                <w:bCs/>
              </w:rPr>
              <w:t>・</w:t>
            </w:r>
          </w:p>
        </w:tc>
      </w:tr>
      <w:tr w:rsidR="002E1280" w:rsidRPr="005B5DE0" w14:paraId="066DEE3B" w14:textId="77777777" w:rsidTr="00153CEF">
        <w:trPr>
          <w:trHeight w:val="432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3F1A4338" w14:textId="2B51FF16" w:rsidR="002E1280" w:rsidRPr="00153CEF" w:rsidRDefault="00153CEF" w:rsidP="00D14C38">
            <w:pPr>
              <w:rPr>
                <w:b/>
                <w:bCs/>
              </w:rPr>
            </w:pPr>
            <w:r w:rsidRPr="00153CEF">
              <w:rPr>
                <w:rFonts w:hint="eastAsia"/>
                <w:b/>
                <w:bCs/>
              </w:rPr>
              <w:t>１日当たりの健診者数</w:t>
            </w:r>
          </w:p>
        </w:tc>
        <w:tc>
          <w:tcPr>
            <w:tcW w:w="6759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6D919E2C" w14:textId="64D5548E" w:rsidR="002E1280" w:rsidRPr="00153CEF" w:rsidRDefault="00153CEF" w:rsidP="00D14C38">
            <w:pPr>
              <w:rPr>
                <w:b/>
                <w:bCs/>
              </w:rPr>
            </w:pPr>
            <w:r w:rsidRPr="00153CEF">
              <w:rPr>
                <w:rFonts w:hint="eastAsia"/>
                <w:b/>
                <w:bCs/>
              </w:rPr>
              <w:t xml:space="preserve">　　　　　　　　</w:t>
            </w:r>
            <w:r w:rsidR="0072471B">
              <w:rPr>
                <w:rFonts w:hint="eastAsia"/>
                <w:b/>
                <w:bCs/>
              </w:rPr>
              <w:t xml:space="preserve">　　　</w:t>
            </w:r>
            <w:r w:rsidRPr="00153CEF">
              <w:rPr>
                <w:rFonts w:hint="eastAsia"/>
                <w:b/>
                <w:bCs/>
              </w:rPr>
              <w:t xml:space="preserve">　　　人</w:t>
            </w:r>
          </w:p>
        </w:tc>
      </w:tr>
      <w:tr w:rsidR="00B465B0" w:rsidRPr="005B5DE0" w14:paraId="05C72615" w14:textId="77777777" w:rsidTr="00153CEF">
        <w:trPr>
          <w:trHeight w:val="432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51299A77" w14:textId="77777777" w:rsidR="00B465B0" w:rsidRDefault="00394782" w:rsidP="00D14C38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健康診断報告書</w:t>
            </w:r>
          </w:p>
          <w:p w14:paraId="4749982B" w14:textId="71AB5F71" w:rsidR="00521547" w:rsidRPr="00153CEF" w:rsidRDefault="00521547" w:rsidP="00D14C38">
            <w:pPr>
              <w:rPr>
                <w:b/>
                <w:bCs/>
              </w:rPr>
            </w:pPr>
          </w:p>
        </w:tc>
        <w:tc>
          <w:tcPr>
            <w:tcW w:w="6759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7606471E" w14:textId="7718F555" w:rsidR="00B465B0" w:rsidRPr="00521547" w:rsidRDefault="00521547" w:rsidP="00521547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□本人郵送　　</w:t>
            </w:r>
            <w:r w:rsidR="00A6114B">
              <w:rPr>
                <w:rFonts w:hint="eastAsia"/>
                <w:b/>
                <w:bCs/>
              </w:rPr>
              <w:t xml:space="preserve">　　</w:t>
            </w:r>
            <w:r w:rsidR="0072471B">
              <w:rPr>
                <w:rFonts w:hint="eastAsia"/>
                <w:b/>
                <w:bCs/>
              </w:rPr>
              <w:t>※人数×</w:t>
            </w:r>
            <w:r w:rsidR="006C4860">
              <w:rPr>
                <w:rFonts w:hint="eastAsia"/>
                <w:b/>
                <w:bCs/>
              </w:rPr>
              <w:t>100円の別途費用がかかります。</w:t>
            </w:r>
          </w:p>
          <w:p w14:paraId="461D6F01" w14:textId="0372E57E" w:rsidR="00521547" w:rsidRDefault="00D87396" w:rsidP="00D14C38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□会社郵送</w:t>
            </w:r>
            <w:r w:rsidR="006C4860">
              <w:rPr>
                <w:rFonts w:hint="eastAsia"/>
                <w:b/>
                <w:bCs/>
              </w:rPr>
              <w:t xml:space="preserve">　　</w:t>
            </w:r>
            <w:r w:rsidR="00A6114B">
              <w:rPr>
                <w:rFonts w:hint="eastAsia"/>
                <w:b/>
                <w:bCs/>
              </w:rPr>
              <w:t xml:space="preserve">　　</w:t>
            </w:r>
            <w:r w:rsidR="00673F8D">
              <w:rPr>
                <w:rFonts w:hint="eastAsia"/>
                <w:b/>
                <w:bCs/>
              </w:rPr>
              <w:t>※社員様全員分を</w:t>
            </w:r>
            <w:r w:rsidR="00A6114B">
              <w:rPr>
                <w:rFonts w:hint="eastAsia"/>
                <w:b/>
                <w:bCs/>
              </w:rPr>
              <w:t>まとめて郵送</w:t>
            </w:r>
            <w:r w:rsidR="006C4860">
              <w:rPr>
                <w:rFonts w:hint="eastAsia"/>
                <w:b/>
                <w:bCs/>
              </w:rPr>
              <w:t>（無償）</w:t>
            </w:r>
          </w:p>
          <w:p w14:paraId="6D5F8D93" w14:textId="5EA98F5A" w:rsidR="00A6114B" w:rsidRPr="00A6114B" w:rsidRDefault="00A6114B" w:rsidP="00D14C38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□当院にて受取</w:t>
            </w:r>
          </w:p>
        </w:tc>
      </w:tr>
    </w:tbl>
    <w:p w14:paraId="5059B468" w14:textId="400B9082" w:rsidR="00B465B0" w:rsidRDefault="00162F88" w:rsidP="00A97289">
      <w:pPr>
        <w:rPr>
          <w:b/>
          <w:bCs/>
        </w:rPr>
      </w:pPr>
      <w:r w:rsidRPr="00162F88">
        <w:rPr>
          <w:rFonts w:hint="eastAsia"/>
          <w:b/>
          <w:bCs/>
        </w:rPr>
        <w:t>お支払い方法</w:t>
      </w:r>
      <w:r w:rsidR="00A421CF">
        <w:rPr>
          <w:b/>
          <w:bCs/>
        </w:rPr>
        <w:t xml:space="preserve">    </w:t>
      </w:r>
      <w:r w:rsidR="00BD3920">
        <w:rPr>
          <w:b/>
          <w:bCs/>
        </w:rPr>
        <w:t xml:space="preserve">         </w:t>
      </w:r>
      <w:r w:rsidR="00A421CF">
        <w:rPr>
          <w:rFonts w:hint="eastAsia"/>
          <w:b/>
          <w:bCs/>
        </w:rPr>
        <w:t>□</w:t>
      </w:r>
      <w:r>
        <w:rPr>
          <w:rFonts w:hint="eastAsia"/>
          <w:b/>
          <w:bCs/>
        </w:rPr>
        <w:t>銀行振込</w:t>
      </w:r>
      <w:r w:rsidR="0022275A">
        <w:rPr>
          <w:rFonts w:hint="eastAsia"/>
          <w:b/>
          <w:bCs/>
        </w:rPr>
        <w:t>（月末締め、翌月末支払い</w:t>
      </w:r>
      <w:r w:rsidR="00A421CF">
        <w:rPr>
          <w:rFonts w:hint="eastAsia"/>
          <w:b/>
          <w:bCs/>
        </w:rPr>
        <w:t xml:space="preserve">）　</w:t>
      </w:r>
      <w:r w:rsidR="00BA3260">
        <w:rPr>
          <w:rFonts w:hint="eastAsia"/>
          <w:b/>
          <w:bCs/>
        </w:rPr>
        <w:t xml:space="preserve">　</w:t>
      </w:r>
      <w:r w:rsidR="003063D9">
        <w:rPr>
          <w:rFonts w:hint="eastAsia"/>
          <w:b/>
          <w:bCs/>
        </w:rPr>
        <w:t>□</w:t>
      </w:r>
      <w:r w:rsidR="0022275A">
        <w:rPr>
          <w:rFonts w:hint="eastAsia"/>
          <w:b/>
          <w:bCs/>
        </w:rPr>
        <w:t>窓口現金</w:t>
      </w:r>
      <w:r w:rsidR="00BA3260">
        <w:rPr>
          <w:rFonts w:hint="eastAsia"/>
          <w:b/>
          <w:bCs/>
        </w:rPr>
        <w:t>支払い</w:t>
      </w:r>
    </w:p>
    <w:sdt>
      <w:sdtPr>
        <w:alias w:val="追加のメモ:"/>
        <w:tag w:val="追加のメモ:"/>
        <w:id w:val="-2105637154"/>
        <w:placeholder>
          <w:docPart w:val="F4A15F70B1CE4E08BD6FB2E4A9691030"/>
        </w:placeholder>
        <w:temporary/>
        <w:showingPlcHdr/>
        <w15:appearance w15:val="hidden"/>
      </w:sdtPr>
      <w:sdtEndPr/>
      <w:sdtContent>
        <w:p w14:paraId="166F9968" w14:textId="77777777" w:rsidR="008C2AA8" w:rsidRPr="005B5DE0" w:rsidRDefault="008C2AA8" w:rsidP="008C2AA8">
          <w:pPr>
            <w:pStyle w:val="21"/>
          </w:pPr>
          <w:r w:rsidRPr="005B5DE0">
            <w:rPr>
              <w:lang w:val="ja-JP" w:bidi="ja-JP"/>
            </w:rPr>
            <w:t>追加のメモ</w:t>
          </w:r>
        </w:p>
      </w:sdtContent>
    </w:sdt>
    <w:p w14:paraId="525CFB2E" w14:textId="79440493" w:rsidR="00DA3015" w:rsidRDefault="00DA3015" w:rsidP="009660D7"/>
    <w:p w14:paraId="37542722" w14:textId="77777777" w:rsidR="00153CEF" w:rsidRDefault="00153CEF" w:rsidP="009660D7"/>
    <w:p w14:paraId="09E1D3BB" w14:textId="77777777" w:rsidR="00D26843" w:rsidRDefault="00D26843" w:rsidP="009660D7"/>
    <w:p w14:paraId="6C371088" w14:textId="77777777" w:rsidR="00D26843" w:rsidRDefault="00D26843" w:rsidP="009660D7"/>
    <w:sdt>
      <w:sdtPr>
        <w:rPr>
          <w:b/>
          <w:bCs/>
          <w:noProof/>
        </w:rPr>
        <w:id w:val="1027757253"/>
        <w:picture/>
      </w:sdtPr>
      <w:sdtEndPr/>
      <w:sdtContent>
        <w:p w14:paraId="4933F8F5" w14:textId="37845ED6" w:rsidR="00153CEF" w:rsidRDefault="00153CEF" w:rsidP="009660D7">
          <w:r w:rsidRPr="00F43C2E">
            <w:rPr>
              <w:rFonts w:hint="eastAsia"/>
              <w:b/>
              <w:bCs/>
              <w:noProof/>
            </w:rPr>
            <w:drawing>
              <wp:inline distT="0" distB="0" distL="0" distR="0" wp14:anchorId="38C768E2" wp14:editId="550F6591">
                <wp:extent cx="5724525" cy="933450"/>
                <wp:effectExtent l="0" t="0" r="9525" b="0"/>
                <wp:docPr id="802952228" name="図 2" descr="アイコン&#10;&#10;自動的に生成された説明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02952228" name="図 2" descr="アイコン&#10;&#10;自動的に生成された説明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24525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7398B4DF" w14:textId="4A226FE3" w:rsidR="00695EEC" w:rsidRPr="00CD43BC" w:rsidRDefault="00695EEC" w:rsidP="00CD43BC">
      <w:pPr>
        <w:jc w:val="center"/>
        <w:rPr>
          <w:b/>
          <w:bCs/>
          <w:color w:val="92D050"/>
          <w:sz w:val="32"/>
          <w:szCs w:val="24"/>
        </w:rPr>
      </w:pPr>
      <w:r w:rsidRPr="00CD43BC">
        <w:rPr>
          <w:rFonts w:hint="eastAsia"/>
          <w:b/>
          <w:bCs/>
          <w:color w:val="92D050"/>
          <w:sz w:val="32"/>
          <w:szCs w:val="24"/>
        </w:rPr>
        <w:t>TEL：098－989-7211　　FAX：</w:t>
      </w:r>
      <w:r w:rsidR="003726FC" w:rsidRPr="00CD43BC">
        <w:rPr>
          <w:rFonts w:hint="eastAsia"/>
          <w:b/>
          <w:bCs/>
          <w:color w:val="92D050"/>
          <w:sz w:val="32"/>
          <w:szCs w:val="24"/>
        </w:rPr>
        <w:t>098－989-7216</w:t>
      </w:r>
    </w:p>
    <w:sectPr w:rsidR="00695EEC" w:rsidRPr="00CD43BC" w:rsidSect="00F978B4">
      <w:headerReference w:type="default" r:id="rId9"/>
      <w:pgSz w:w="11907" w:h="16840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509F2" w14:textId="77777777" w:rsidR="00552180" w:rsidRDefault="00552180">
      <w:pPr>
        <w:spacing w:line="240" w:lineRule="auto"/>
      </w:pPr>
      <w:r>
        <w:separator/>
      </w:r>
    </w:p>
  </w:endnote>
  <w:endnote w:type="continuationSeparator" w:id="0">
    <w:p w14:paraId="1185167F" w14:textId="77777777" w:rsidR="00552180" w:rsidRDefault="005521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altName w:val="Meiryo UI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816E3" w14:textId="77777777" w:rsidR="00552180" w:rsidRDefault="00552180">
      <w:pPr>
        <w:spacing w:line="240" w:lineRule="auto"/>
      </w:pPr>
      <w:r>
        <w:separator/>
      </w:r>
    </w:p>
  </w:footnote>
  <w:footnote w:type="continuationSeparator" w:id="0">
    <w:p w14:paraId="66525540" w14:textId="77777777" w:rsidR="00552180" w:rsidRDefault="0055218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52905371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F9A2F33" w14:textId="77777777" w:rsidR="00F94F21" w:rsidRPr="005B5DE0" w:rsidRDefault="00F94F21">
        <w:pPr>
          <w:pStyle w:val="affd"/>
          <w:pBdr>
            <w:bottom w:val="single" w:sz="4" w:space="1" w:color="D9D9D9" w:themeColor="background1" w:themeShade="D9"/>
          </w:pBdr>
          <w:rPr>
            <w:b/>
            <w:bCs/>
          </w:rPr>
        </w:pPr>
        <w:r w:rsidRPr="005B5DE0">
          <w:rPr>
            <w:lang w:val="ja-JP" w:bidi="ja-JP"/>
          </w:rPr>
          <w:fldChar w:fldCharType="begin"/>
        </w:r>
        <w:r w:rsidRPr="005B5DE0">
          <w:rPr>
            <w:lang w:val="ja-JP" w:bidi="ja-JP"/>
          </w:rPr>
          <w:instrText xml:space="preserve"> PAGE   \* MERGEFORMAT </w:instrText>
        </w:r>
        <w:r w:rsidRPr="005B5DE0">
          <w:rPr>
            <w:lang w:val="ja-JP" w:bidi="ja-JP"/>
          </w:rPr>
          <w:fldChar w:fldCharType="separate"/>
        </w:r>
        <w:r w:rsidR="001F2AA1" w:rsidRPr="005B5DE0">
          <w:rPr>
            <w:b/>
            <w:noProof/>
            <w:lang w:val="ja-JP" w:bidi="ja-JP"/>
          </w:rPr>
          <w:t>2</w:t>
        </w:r>
        <w:r w:rsidRPr="005B5DE0">
          <w:rPr>
            <w:b/>
            <w:noProof/>
            <w:lang w:val="ja-JP" w:bidi="ja-JP"/>
          </w:rPr>
          <w:fldChar w:fldCharType="end"/>
        </w:r>
        <w:r w:rsidRPr="005B5DE0">
          <w:rPr>
            <w:b/>
            <w:lang w:val="ja-JP" w:bidi="ja-JP"/>
          </w:rPr>
          <w:t xml:space="preserve"> | </w:t>
        </w:r>
        <w:r w:rsidRPr="005B5DE0">
          <w:rPr>
            <w:color w:val="7F7F7F" w:themeColor="background1" w:themeShade="7F"/>
            <w:spacing w:val="60"/>
            <w:lang w:val="ja-JP" w:bidi="ja-JP"/>
          </w:rPr>
          <w:t>ページ</w:t>
        </w:r>
      </w:p>
    </w:sdtContent>
  </w:sdt>
  <w:p w14:paraId="0911A827" w14:textId="77777777" w:rsidR="00F94F21" w:rsidRPr="005B5DE0" w:rsidRDefault="00F94F21">
    <w:pPr>
      <w:pStyle w:val="aff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206A1AE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314DFC6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28A1F1C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4FC3C8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7767F20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8EC97A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2AF00E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2B6D020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94A8B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DC8925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90448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Meiryo UI" w:eastAsia="Meiryo UI" w:hAnsi="Meiryo U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D7D7C42"/>
    <w:multiLevelType w:val="hybridMultilevel"/>
    <w:tmpl w:val="AB268128"/>
    <w:lvl w:ilvl="0" w:tplc="F0A80FF0">
      <w:start w:val="1"/>
      <w:numFmt w:val="decimalEnclosedCircle"/>
      <w:lvlText w:val="%1"/>
      <w:lvlJc w:val="left"/>
      <w:pPr>
        <w:ind w:left="5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0" w:hanging="44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40"/>
      </w:pPr>
    </w:lvl>
    <w:lvl w:ilvl="3" w:tplc="0409000F" w:tentative="1">
      <w:start w:val="1"/>
      <w:numFmt w:val="decimal"/>
      <w:lvlText w:val="%4."/>
      <w:lvlJc w:val="left"/>
      <w:pPr>
        <w:ind w:left="1910" w:hanging="440"/>
      </w:pPr>
    </w:lvl>
    <w:lvl w:ilvl="4" w:tplc="04090017" w:tentative="1">
      <w:start w:val="1"/>
      <w:numFmt w:val="aiueoFullWidth"/>
      <w:lvlText w:val="(%5)"/>
      <w:lvlJc w:val="left"/>
      <w:pPr>
        <w:ind w:left="2350" w:hanging="44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40"/>
      </w:pPr>
    </w:lvl>
    <w:lvl w:ilvl="6" w:tplc="0409000F" w:tentative="1">
      <w:start w:val="1"/>
      <w:numFmt w:val="decimal"/>
      <w:lvlText w:val="%7."/>
      <w:lvlJc w:val="left"/>
      <w:pPr>
        <w:ind w:left="3230" w:hanging="440"/>
      </w:pPr>
    </w:lvl>
    <w:lvl w:ilvl="7" w:tplc="04090017" w:tentative="1">
      <w:start w:val="1"/>
      <w:numFmt w:val="aiueoFullWidth"/>
      <w:lvlText w:val="(%8)"/>
      <w:lvlJc w:val="left"/>
      <w:pPr>
        <w:ind w:left="367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40"/>
      </w:pPr>
    </w:lvl>
  </w:abstractNum>
  <w:abstractNum w:abstractNumId="12" w15:restartNumberingAfterBreak="0">
    <w:nsid w:val="1E00275C"/>
    <w:multiLevelType w:val="hybridMultilevel"/>
    <w:tmpl w:val="A27E47EE"/>
    <w:lvl w:ilvl="0" w:tplc="EE4A3B8A">
      <w:numFmt w:val="bullet"/>
      <w:lvlText w:val="□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3" w15:restartNumberingAfterBreak="0">
    <w:nsid w:val="1EF96958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Meiryo UI" w:eastAsia="Meiryo UI" w:hAnsi="Meiryo U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1E67798"/>
    <w:multiLevelType w:val="multilevel"/>
    <w:tmpl w:val="04090023"/>
    <w:styleLink w:val="a1"/>
    <w:lvl w:ilvl="0">
      <w:start w:val="1"/>
      <w:numFmt w:val="upperRoman"/>
      <w:lvlText w:val="Article %1."/>
      <w:lvlJc w:val="left"/>
      <w:pPr>
        <w:ind w:left="0" w:firstLine="0"/>
      </w:pPr>
      <w:rPr>
        <w:rFonts w:ascii="Meiryo UI" w:eastAsia="Meiryo UI" w:hAnsi="Meiryo UI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4083205E"/>
    <w:multiLevelType w:val="hybridMultilevel"/>
    <w:tmpl w:val="DDA8001C"/>
    <w:lvl w:ilvl="0" w:tplc="16982788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0" w:hanging="44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40"/>
      </w:pPr>
    </w:lvl>
    <w:lvl w:ilvl="3" w:tplc="0409000F" w:tentative="1">
      <w:start w:val="1"/>
      <w:numFmt w:val="decimal"/>
      <w:lvlText w:val="%4."/>
      <w:lvlJc w:val="left"/>
      <w:pPr>
        <w:ind w:left="2420" w:hanging="440"/>
      </w:pPr>
    </w:lvl>
    <w:lvl w:ilvl="4" w:tplc="04090017" w:tentative="1">
      <w:start w:val="1"/>
      <w:numFmt w:val="aiueoFullWidth"/>
      <w:lvlText w:val="(%5)"/>
      <w:lvlJc w:val="left"/>
      <w:pPr>
        <w:ind w:left="2860" w:hanging="44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40"/>
      </w:pPr>
    </w:lvl>
    <w:lvl w:ilvl="6" w:tplc="0409000F" w:tentative="1">
      <w:start w:val="1"/>
      <w:numFmt w:val="decimal"/>
      <w:lvlText w:val="%7."/>
      <w:lvlJc w:val="left"/>
      <w:pPr>
        <w:ind w:left="3740" w:hanging="440"/>
      </w:pPr>
    </w:lvl>
    <w:lvl w:ilvl="7" w:tplc="04090017" w:tentative="1">
      <w:start w:val="1"/>
      <w:numFmt w:val="aiueoFullWidth"/>
      <w:lvlText w:val="(%8)"/>
      <w:lvlJc w:val="left"/>
      <w:pPr>
        <w:ind w:left="4180" w:hanging="44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40"/>
      </w:pPr>
    </w:lvl>
  </w:abstractNum>
  <w:num w:numId="1" w16cid:durableId="1475680252">
    <w:abstractNumId w:val="9"/>
  </w:num>
  <w:num w:numId="2" w16cid:durableId="1157693737">
    <w:abstractNumId w:val="7"/>
  </w:num>
  <w:num w:numId="3" w16cid:durableId="1967390993">
    <w:abstractNumId w:val="6"/>
  </w:num>
  <w:num w:numId="4" w16cid:durableId="1696035469">
    <w:abstractNumId w:val="5"/>
  </w:num>
  <w:num w:numId="5" w16cid:durableId="833951545">
    <w:abstractNumId w:val="4"/>
  </w:num>
  <w:num w:numId="6" w16cid:durableId="1065839852">
    <w:abstractNumId w:val="8"/>
  </w:num>
  <w:num w:numId="7" w16cid:durableId="1401639528">
    <w:abstractNumId w:val="3"/>
  </w:num>
  <w:num w:numId="8" w16cid:durableId="785344543">
    <w:abstractNumId w:val="2"/>
  </w:num>
  <w:num w:numId="9" w16cid:durableId="990869929">
    <w:abstractNumId w:val="1"/>
  </w:num>
  <w:num w:numId="10" w16cid:durableId="89736581">
    <w:abstractNumId w:val="0"/>
  </w:num>
  <w:num w:numId="11" w16cid:durableId="2101024475">
    <w:abstractNumId w:val="10"/>
  </w:num>
  <w:num w:numId="12" w16cid:durableId="1929777266">
    <w:abstractNumId w:val="13"/>
  </w:num>
  <w:num w:numId="13" w16cid:durableId="246500295">
    <w:abstractNumId w:val="14"/>
  </w:num>
  <w:num w:numId="14" w16cid:durableId="1218584680">
    <w:abstractNumId w:val="11"/>
  </w:num>
  <w:num w:numId="15" w16cid:durableId="1634676758">
    <w:abstractNumId w:val="15"/>
  </w:num>
  <w:num w:numId="16" w16cid:durableId="186883356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attachedTemplate r:id="rId1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C38"/>
    <w:rsid w:val="00005B57"/>
    <w:rsid w:val="0002013D"/>
    <w:rsid w:val="00037E0A"/>
    <w:rsid w:val="00075CF6"/>
    <w:rsid w:val="000C0C02"/>
    <w:rsid w:val="00101ACE"/>
    <w:rsid w:val="001064B9"/>
    <w:rsid w:val="001226F5"/>
    <w:rsid w:val="00133D13"/>
    <w:rsid w:val="00135F16"/>
    <w:rsid w:val="00150524"/>
    <w:rsid w:val="00153CEF"/>
    <w:rsid w:val="00162F88"/>
    <w:rsid w:val="001664B8"/>
    <w:rsid w:val="001A569B"/>
    <w:rsid w:val="001B6F76"/>
    <w:rsid w:val="001F2AA1"/>
    <w:rsid w:val="0022275A"/>
    <w:rsid w:val="00265EB5"/>
    <w:rsid w:val="002E1280"/>
    <w:rsid w:val="003063D9"/>
    <w:rsid w:val="0032740D"/>
    <w:rsid w:val="00341345"/>
    <w:rsid w:val="003726FC"/>
    <w:rsid w:val="00394782"/>
    <w:rsid w:val="003B18D2"/>
    <w:rsid w:val="003F394D"/>
    <w:rsid w:val="00413455"/>
    <w:rsid w:val="00414262"/>
    <w:rsid w:val="00450843"/>
    <w:rsid w:val="00456F2F"/>
    <w:rsid w:val="00462834"/>
    <w:rsid w:val="004668FB"/>
    <w:rsid w:val="004B694B"/>
    <w:rsid w:val="004C1B31"/>
    <w:rsid w:val="00521547"/>
    <w:rsid w:val="00524AB0"/>
    <w:rsid w:val="00545B04"/>
    <w:rsid w:val="00552180"/>
    <w:rsid w:val="005B5DE0"/>
    <w:rsid w:val="005B70B0"/>
    <w:rsid w:val="005F2375"/>
    <w:rsid w:val="00627A11"/>
    <w:rsid w:val="00657D64"/>
    <w:rsid w:val="00673F8D"/>
    <w:rsid w:val="00695EEC"/>
    <w:rsid w:val="006C4860"/>
    <w:rsid w:val="006E16C7"/>
    <w:rsid w:val="006F122C"/>
    <w:rsid w:val="006F4EC4"/>
    <w:rsid w:val="007125A1"/>
    <w:rsid w:val="0072471B"/>
    <w:rsid w:val="00731792"/>
    <w:rsid w:val="007740D5"/>
    <w:rsid w:val="00774BF8"/>
    <w:rsid w:val="00782E91"/>
    <w:rsid w:val="007E427E"/>
    <w:rsid w:val="00806380"/>
    <w:rsid w:val="0087103E"/>
    <w:rsid w:val="00886EBF"/>
    <w:rsid w:val="008B6365"/>
    <w:rsid w:val="008C2AA8"/>
    <w:rsid w:val="008D5C81"/>
    <w:rsid w:val="008E3767"/>
    <w:rsid w:val="0091625F"/>
    <w:rsid w:val="009243F5"/>
    <w:rsid w:val="0094412A"/>
    <w:rsid w:val="00952642"/>
    <w:rsid w:val="009660D7"/>
    <w:rsid w:val="009707FC"/>
    <w:rsid w:val="00984167"/>
    <w:rsid w:val="009938E7"/>
    <w:rsid w:val="009C252F"/>
    <w:rsid w:val="009D3068"/>
    <w:rsid w:val="009D4CFD"/>
    <w:rsid w:val="00A234DA"/>
    <w:rsid w:val="00A2403B"/>
    <w:rsid w:val="00A27C98"/>
    <w:rsid w:val="00A421CF"/>
    <w:rsid w:val="00A53870"/>
    <w:rsid w:val="00A6114B"/>
    <w:rsid w:val="00A800B5"/>
    <w:rsid w:val="00A97289"/>
    <w:rsid w:val="00AA162A"/>
    <w:rsid w:val="00AB3E0A"/>
    <w:rsid w:val="00AC5FC7"/>
    <w:rsid w:val="00B011EB"/>
    <w:rsid w:val="00B465B0"/>
    <w:rsid w:val="00B54D51"/>
    <w:rsid w:val="00B72E57"/>
    <w:rsid w:val="00B87C72"/>
    <w:rsid w:val="00BA050B"/>
    <w:rsid w:val="00BA3260"/>
    <w:rsid w:val="00BB1004"/>
    <w:rsid w:val="00BD3920"/>
    <w:rsid w:val="00BD4CF2"/>
    <w:rsid w:val="00C16CDD"/>
    <w:rsid w:val="00C16DF0"/>
    <w:rsid w:val="00C476F3"/>
    <w:rsid w:val="00C55A3F"/>
    <w:rsid w:val="00C65A12"/>
    <w:rsid w:val="00C70C7B"/>
    <w:rsid w:val="00C760E3"/>
    <w:rsid w:val="00C86C34"/>
    <w:rsid w:val="00CB3003"/>
    <w:rsid w:val="00CD43BC"/>
    <w:rsid w:val="00D1208D"/>
    <w:rsid w:val="00D14C38"/>
    <w:rsid w:val="00D26843"/>
    <w:rsid w:val="00D36B26"/>
    <w:rsid w:val="00D36BAD"/>
    <w:rsid w:val="00D87396"/>
    <w:rsid w:val="00DA11B8"/>
    <w:rsid w:val="00DA3015"/>
    <w:rsid w:val="00DA4347"/>
    <w:rsid w:val="00DA5619"/>
    <w:rsid w:val="00DA69C0"/>
    <w:rsid w:val="00DE3579"/>
    <w:rsid w:val="00E36EC3"/>
    <w:rsid w:val="00EA4909"/>
    <w:rsid w:val="00EB1A52"/>
    <w:rsid w:val="00ED17F3"/>
    <w:rsid w:val="00EE72EC"/>
    <w:rsid w:val="00EF0343"/>
    <w:rsid w:val="00F050C9"/>
    <w:rsid w:val="00F25F7F"/>
    <w:rsid w:val="00F43C2E"/>
    <w:rsid w:val="00F47D69"/>
    <w:rsid w:val="00F90232"/>
    <w:rsid w:val="00F94F21"/>
    <w:rsid w:val="00F978B4"/>
    <w:rsid w:val="00FC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650F84"/>
  <w15:chartTrackingRefBased/>
  <w15:docId w15:val="{93FDAC92-9E31-4F20-A73E-99B4082F3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5B5DE0"/>
    <w:rPr>
      <w:rFonts w:ascii="Meiryo UI" w:eastAsia="Meiryo UI" w:hAnsi="Meiryo UI"/>
      <w:spacing w:val="4"/>
      <w:szCs w:val="20"/>
    </w:rPr>
  </w:style>
  <w:style w:type="paragraph" w:styleId="1">
    <w:name w:val="heading 1"/>
    <w:basedOn w:val="a2"/>
    <w:link w:val="10"/>
    <w:uiPriority w:val="9"/>
    <w:qFormat/>
    <w:rsid w:val="005B5DE0"/>
    <w:pPr>
      <w:spacing w:after="80"/>
      <w:contextualSpacing/>
      <w:outlineLvl w:val="0"/>
    </w:pPr>
    <w:rPr>
      <w:rFonts w:cstheme="majorBidi"/>
      <w:b/>
      <w:bCs/>
      <w:sz w:val="32"/>
      <w:szCs w:val="32"/>
    </w:rPr>
  </w:style>
  <w:style w:type="paragraph" w:styleId="21">
    <w:name w:val="heading 2"/>
    <w:basedOn w:val="a2"/>
    <w:link w:val="22"/>
    <w:uiPriority w:val="9"/>
    <w:unhideWhenUsed/>
    <w:qFormat/>
    <w:rsid w:val="005B5DE0"/>
    <w:pPr>
      <w:shd w:val="clear" w:color="auto" w:fill="000000" w:themeFill="text1"/>
      <w:contextualSpacing/>
      <w:jc w:val="center"/>
      <w:outlineLvl w:val="1"/>
    </w:pPr>
    <w:rPr>
      <w:rFonts w:cstheme="majorBidi"/>
      <w:b/>
      <w:bCs/>
      <w:color w:val="FFFFFF" w:themeColor="background1"/>
      <w:szCs w:val="22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5B5DE0"/>
    <w:pPr>
      <w:keepNext/>
      <w:keepLines/>
      <w:spacing w:before="40"/>
      <w:outlineLvl w:val="2"/>
    </w:pPr>
    <w:rPr>
      <w:rFonts w:cstheme="majorBidi"/>
      <w:color w:val="243F60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semiHidden/>
    <w:unhideWhenUsed/>
    <w:rsid w:val="005B5DE0"/>
    <w:pPr>
      <w:keepNext/>
      <w:keepLines/>
      <w:spacing w:before="40"/>
      <w:outlineLvl w:val="3"/>
    </w:pPr>
    <w:rPr>
      <w:rFonts w:cstheme="majorBidi"/>
      <w:i/>
      <w:iCs/>
      <w:color w:val="365F91" w:themeColor="accent1" w:themeShade="BF"/>
    </w:rPr>
  </w:style>
  <w:style w:type="paragraph" w:styleId="51">
    <w:name w:val="heading 5"/>
    <w:basedOn w:val="a2"/>
    <w:next w:val="a2"/>
    <w:link w:val="52"/>
    <w:uiPriority w:val="9"/>
    <w:semiHidden/>
    <w:unhideWhenUsed/>
    <w:rsid w:val="005B5DE0"/>
    <w:pPr>
      <w:keepNext/>
      <w:keepLines/>
      <w:spacing w:before="40"/>
      <w:outlineLvl w:val="4"/>
    </w:pPr>
    <w:rPr>
      <w:rFonts w:cstheme="majorBidi"/>
      <w:b/>
      <w:color w:val="365F91" w:themeColor="accent1" w:themeShade="BF"/>
    </w:rPr>
  </w:style>
  <w:style w:type="paragraph" w:styleId="6">
    <w:name w:val="heading 6"/>
    <w:basedOn w:val="a2"/>
    <w:link w:val="60"/>
    <w:uiPriority w:val="9"/>
    <w:semiHidden/>
    <w:unhideWhenUsed/>
    <w:qFormat/>
    <w:rsid w:val="005B5DE0"/>
    <w:pPr>
      <w:keepNext/>
      <w:keepLines/>
      <w:spacing w:before="40"/>
      <w:contextualSpacing/>
      <w:outlineLvl w:val="5"/>
    </w:pPr>
    <w:rPr>
      <w:rFonts w:cstheme="majorBidi"/>
      <w:color w:val="243F60" w:themeColor="accent1" w:themeShade="7F"/>
    </w:rPr>
  </w:style>
  <w:style w:type="paragraph" w:styleId="7">
    <w:name w:val="heading 7"/>
    <w:basedOn w:val="a2"/>
    <w:link w:val="70"/>
    <w:uiPriority w:val="9"/>
    <w:semiHidden/>
    <w:unhideWhenUsed/>
    <w:qFormat/>
    <w:rsid w:val="005B5DE0"/>
    <w:pPr>
      <w:keepNext/>
      <w:keepLines/>
      <w:spacing w:before="40"/>
      <w:contextualSpacing/>
      <w:outlineLvl w:val="6"/>
    </w:pPr>
    <w:rPr>
      <w:rFonts w:cstheme="majorBidi"/>
      <w:i/>
      <w:iCs/>
      <w:color w:val="243F60" w:themeColor="accent1" w:themeShade="7F"/>
    </w:rPr>
  </w:style>
  <w:style w:type="paragraph" w:styleId="8">
    <w:name w:val="heading 8"/>
    <w:basedOn w:val="a2"/>
    <w:link w:val="80"/>
    <w:uiPriority w:val="9"/>
    <w:semiHidden/>
    <w:unhideWhenUsed/>
    <w:qFormat/>
    <w:rsid w:val="005B5DE0"/>
    <w:pPr>
      <w:keepNext/>
      <w:keepLines/>
      <w:spacing w:before="40"/>
      <w:contextualSpacing/>
      <w:outlineLvl w:val="7"/>
    </w:pPr>
    <w:rPr>
      <w:rFonts w:cstheme="majorBidi"/>
      <w:color w:val="272727" w:themeColor="text1" w:themeTint="D8"/>
      <w:szCs w:val="21"/>
    </w:rPr>
  </w:style>
  <w:style w:type="paragraph" w:styleId="9">
    <w:name w:val="heading 9"/>
    <w:basedOn w:val="a2"/>
    <w:link w:val="90"/>
    <w:uiPriority w:val="9"/>
    <w:semiHidden/>
    <w:unhideWhenUsed/>
    <w:qFormat/>
    <w:rsid w:val="005B5DE0"/>
    <w:pPr>
      <w:keepNext/>
      <w:keepLines/>
      <w:spacing w:before="40"/>
      <w:contextualSpacing/>
      <w:outlineLvl w:val="8"/>
    </w:pPr>
    <w:rPr>
      <w:rFonts w:cstheme="majorBidi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見出し 1 (文字)"/>
    <w:basedOn w:val="a3"/>
    <w:link w:val="1"/>
    <w:uiPriority w:val="9"/>
    <w:rsid w:val="005B5DE0"/>
    <w:rPr>
      <w:rFonts w:ascii="Meiryo UI" w:eastAsia="Meiryo UI" w:hAnsi="Meiryo UI" w:cstheme="majorBidi"/>
      <w:b/>
      <w:bCs/>
      <w:spacing w:val="4"/>
      <w:sz w:val="32"/>
      <w:szCs w:val="32"/>
    </w:rPr>
  </w:style>
  <w:style w:type="character" w:customStyle="1" w:styleId="22">
    <w:name w:val="見出し 2 (文字)"/>
    <w:basedOn w:val="a3"/>
    <w:link w:val="21"/>
    <w:uiPriority w:val="9"/>
    <w:rsid w:val="005B5DE0"/>
    <w:rPr>
      <w:rFonts w:ascii="Meiryo UI" w:eastAsia="Meiryo UI" w:hAnsi="Meiryo UI" w:cstheme="majorBidi"/>
      <w:b/>
      <w:bCs/>
      <w:color w:val="FFFFFF" w:themeColor="background1"/>
      <w:spacing w:val="4"/>
      <w:shd w:val="clear" w:color="auto" w:fill="000000" w:themeFill="text1"/>
    </w:rPr>
  </w:style>
  <w:style w:type="table" w:styleId="a6">
    <w:name w:val="Table Grid"/>
    <w:basedOn w:val="a4"/>
    <w:uiPriority w:val="5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single" w:sz="4" w:space="0" w:color="auto"/>
          <w:right w:val="nil"/>
          <w:insideH w:val="single" w:sz="4" w:space="0" w:color="auto"/>
          <w:insideV w:val="nil"/>
          <w:tl2br w:val="nil"/>
          <w:tr2bl w:val="nil"/>
        </w:tcBorders>
      </w:tcPr>
    </w:tblStylePr>
  </w:style>
  <w:style w:type="character" w:styleId="a7">
    <w:name w:val="Placeholder Text"/>
    <w:basedOn w:val="a3"/>
    <w:uiPriority w:val="99"/>
    <w:semiHidden/>
    <w:rsid w:val="005B5DE0"/>
    <w:rPr>
      <w:rFonts w:ascii="Meiryo UI" w:eastAsia="Meiryo UI" w:hAnsi="Meiryo UI"/>
      <w:color w:val="595959" w:themeColor="text1" w:themeTint="A6"/>
    </w:rPr>
  </w:style>
  <w:style w:type="character" w:customStyle="1" w:styleId="60">
    <w:name w:val="見出し 6 (文字)"/>
    <w:basedOn w:val="a3"/>
    <w:link w:val="6"/>
    <w:uiPriority w:val="9"/>
    <w:semiHidden/>
    <w:rsid w:val="005B5DE0"/>
    <w:rPr>
      <w:rFonts w:ascii="Meiryo UI" w:eastAsia="Meiryo UI" w:hAnsi="Meiryo UI" w:cstheme="majorBidi"/>
      <w:color w:val="243F60" w:themeColor="accent1" w:themeShade="7F"/>
      <w:spacing w:val="4"/>
      <w:szCs w:val="20"/>
    </w:rPr>
  </w:style>
  <w:style w:type="character" w:customStyle="1" w:styleId="70">
    <w:name w:val="見出し 7 (文字)"/>
    <w:basedOn w:val="a3"/>
    <w:link w:val="7"/>
    <w:uiPriority w:val="9"/>
    <w:semiHidden/>
    <w:rsid w:val="005B5DE0"/>
    <w:rPr>
      <w:rFonts w:ascii="Meiryo UI" w:eastAsia="Meiryo UI" w:hAnsi="Meiryo UI" w:cstheme="majorBidi"/>
      <w:i/>
      <w:iCs/>
      <w:color w:val="243F60" w:themeColor="accent1" w:themeShade="7F"/>
      <w:spacing w:val="4"/>
      <w:szCs w:val="20"/>
    </w:rPr>
  </w:style>
  <w:style w:type="character" w:customStyle="1" w:styleId="80">
    <w:name w:val="見出し 8 (文字)"/>
    <w:basedOn w:val="a3"/>
    <w:link w:val="8"/>
    <w:uiPriority w:val="9"/>
    <w:semiHidden/>
    <w:rsid w:val="005B5DE0"/>
    <w:rPr>
      <w:rFonts w:ascii="Meiryo UI" w:eastAsia="Meiryo UI" w:hAnsi="Meiryo UI" w:cstheme="majorBidi"/>
      <w:color w:val="272727" w:themeColor="text1" w:themeTint="D8"/>
      <w:spacing w:val="4"/>
      <w:szCs w:val="21"/>
    </w:rPr>
  </w:style>
  <w:style w:type="character" w:customStyle="1" w:styleId="90">
    <w:name w:val="見出し 9 (文字)"/>
    <w:basedOn w:val="a3"/>
    <w:link w:val="9"/>
    <w:uiPriority w:val="9"/>
    <w:semiHidden/>
    <w:rsid w:val="005B5DE0"/>
    <w:rPr>
      <w:rFonts w:ascii="Meiryo UI" w:eastAsia="Meiryo UI" w:hAnsi="Meiryo UI" w:cstheme="majorBidi"/>
      <w:i/>
      <w:iCs/>
      <w:color w:val="272727" w:themeColor="text1" w:themeTint="D8"/>
      <w:spacing w:val="4"/>
      <w:szCs w:val="21"/>
    </w:rPr>
  </w:style>
  <w:style w:type="paragraph" w:styleId="a8">
    <w:name w:val="Title"/>
    <w:basedOn w:val="a2"/>
    <w:link w:val="a9"/>
    <w:uiPriority w:val="10"/>
    <w:semiHidden/>
    <w:unhideWhenUsed/>
    <w:qFormat/>
    <w:rsid w:val="005B5DE0"/>
    <w:pPr>
      <w:spacing w:line="240" w:lineRule="auto"/>
      <w:contextualSpacing/>
    </w:pPr>
    <w:rPr>
      <w:rFonts w:cstheme="majorBidi"/>
      <w:spacing w:val="-10"/>
      <w:kern w:val="28"/>
      <w:sz w:val="56"/>
      <w:szCs w:val="56"/>
    </w:rPr>
  </w:style>
  <w:style w:type="character" w:customStyle="1" w:styleId="a9">
    <w:name w:val="表題 (文字)"/>
    <w:basedOn w:val="a3"/>
    <w:link w:val="a8"/>
    <w:uiPriority w:val="10"/>
    <w:semiHidden/>
    <w:rsid w:val="005B5DE0"/>
    <w:rPr>
      <w:rFonts w:ascii="Meiryo UI" w:eastAsia="Meiryo UI" w:hAnsi="Meiryo UI" w:cstheme="majorBidi"/>
      <w:spacing w:val="-10"/>
      <w:kern w:val="28"/>
      <w:sz w:val="56"/>
      <w:szCs w:val="56"/>
    </w:rPr>
  </w:style>
  <w:style w:type="paragraph" w:styleId="aa">
    <w:name w:val="Subtitle"/>
    <w:basedOn w:val="a2"/>
    <w:link w:val="ab"/>
    <w:uiPriority w:val="11"/>
    <w:semiHidden/>
    <w:unhideWhenUsed/>
    <w:qFormat/>
    <w:rsid w:val="005B5DE0"/>
    <w:pPr>
      <w:numPr>
        <w:ilvl w:val="1"/>
      </w:numPr>
      <w:spacing w:after="160"/>
      <w:contextualSpacing/>
    </w:pPr>
    <w:rPr>
      <w:color w:val="5A5A5A" w:themeColor="text1" w:themeTint="A5"/>
      <w:spacing w:val="15"/>
      <w:szCs w:val="22"/>
    </w:rPr>
  </w:style>
  <w:style w:type="character" w:customStyle="1" w:styleId="ab">
    <w:name w:val="副題 (文字)"/>
    <w:basedOn w:val="a3"/>
    <w:link w:val="aa"/>
    <w:uiPriority w:val="11"/>
    <w:semiHidden/>
    <w:rsid w:val="005B5DE0"/>
    <w:rPr>
      <w:rFonts w:ascii="Meiryo UI" w:eastAsia="Meiryo UI" w:hAnsi="Meiryo UI"/>
      <w:color w:val="5A5A5A" w:themeColor="text1" w:themeTint="A5"/>
      <w:spacing w:val="15"/>
    </w:rPr>
  </w:style>
  <w:style w:type="character" w:styleId="23">
    <w:name w:val="Intense Emphasis"/>
    <w:basedOn w:val="a3"/>
    <w:uiPriority w:val="21"/>
    <w:semiHidden/>
    <w:unhideWhenUsed/>
    <w:qFormat/>
    <w:rsid w:val="005B5DE0"/>
    <w:rPr>
      <w:rFonts w:ascii="Meiryo UI" w:eastAsia="Meiryo UI" w:hAnsi="Meiryo UI"/>
      <w:i/>
      <w:iCs/>
      <w:color w:val="365F91" w:themeColor="accent1" w:themeShade="BF"/>
    </w:rPr>
  </w:style>
  <w:style w:type="paragraph" w:styleId="ac">
    <w:name w:val="Quote"/>
    <w:basedOn w:val="a2"/>
    <w:next w:val="a2"/>
    <w:link w:val="ad"/>
    <w:uiPriority w:val="29"/>
    <w:semiHidden/>
    <w:unhideWhenUsed/>
    <w:qFormat/>
    <w:rsid w:val="005B5DE0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ad">
    <w:name w:val="引用文 (文字)"/>
    <w:basedOn w:val="a3"/>
    <w:link w:val="ac"/>
    <w:uiPriority w:val="29"/>
    <w:semiHidden/>
    <w:rsid w:val="005B5DE0"/>
    <w:rPr>
      <w:rFonts w:ascii="Meiryo UI" w:eastAsia="Meiryo UI" w:hAnsi="Meiryo UI"/>
      <w:i/>
      <w:iCs/>
      <w:color w:val="404040" w:themeColor="text1" w:themeTint="BF"/>
      <w:spacing w:val="4"/>
      <w:szCs w:val="20"/>
    </w:rPr>
  </w:style>
  <w:style w:type="paragraph" w:styleId="24">
    <w:name w:val="Intense Quote"/>
    <w:basedOn w:val="a2"/>
    <w:next w:val="a2"/>
    <w:link w:val="25"/>
    <w:uiPriority w:val="30"/>
    <w:semiHidden/>
    <w:unhideWhenUsed/>
    <w:qFormat/>
    <w:rsid w:val="005B5DE0"/>
    <w:pP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25">
    <w:name w:val="引用文 2 (文字)"/>
    <w:basedOn w:val="a3"/>
    <w:link w:val="24"/>
    <w:uiPriority w:val="30"/>
    <w:semiHidden/>
    <w:rsid w:val="005B5DE0"/>
    <w:rPr>
      <w:rFonts w:ascii="Meiryo UI" w:eastAsia="Meiryo UI" w:hAnsi="Meiryo UI"/>
      <w:i/>
      <w:iCs/>
      <w:color w:val="365F91" w:themeColor="accent1" w:themeShade="BF"/>
      <w:spacing w:val="4"/>
      <w:szCs w:val="20"/>
    </w:rPr>
  </w:style>
  <w:style w:type="character" w:styleId="26">
    <w:name w:val="Intense Reference"/>
    <w:basedOn w:val="a3"/>
    <w:uiPriority w:val="32"/>
    <w:semiHidden/>
    <w:unhideWhenUsed/>
    <w:qFormat/>
    <w:rsid w:val="005B5DE0"/>
    <w:rPr>
      <w:rFonts w:ascii="Meiryo UI" w:eastAsia="Meiryo UI" w:hAnsi="Meiryo UI"/>
      <w:b/>
      <w:bCs/>
      <w:caps w:val="0"/>
      <w:smallCaps/>
      <w:color w:val="365F91" w:themeColor="accent1" w:themeShade="BF"/>
      <w:spacing w:val="0"/>
    </w:rPr>
  </w:style>
  <w:style w:type="character" w:styleId="ae">
    <w:name w:val="Book Title"/>
    <w:basedOn w:val="a3"/>
    <w:uiPriority w:val="33"/>
    <w:semiHidden/>
    <w:unhideWhenUsed/>
    <w:qFormat/>
    <w:rsid w:val="005B5DE0"/>
    <w:rPr>
      <w:rFonts w:ascii="Meiryo UI" w:eastAsia="Meiryo UI" w:hAnsi="Meiryo UI"/>
      <w:b/>
      <w:bCs/>
      <w:i/>
      <w:iCs/>
      <w:spacing w:val="0"/>
    </w:rPr>
  </w:style>
  <w:style w:type="paragraph" w:styleId="af">
    <w:name w:val="caption"/>
    <w:basedOn w:val="a2"/>
    <w:next w:val="a2"/>
    <w:uiPriority w:val="35"/>
    <w:semiHidden/>
    <w:unhideWhenUsed/>
    <w:qFormat/>
    <w:rsid w:val="005B5DE0"/>
    <w:pPr>
      <w:spacing w:after="200" w:line="240" w:lineRule="auto"/>
    </w:pPr>
    <w:rPr>
      <w:i/>
      <w:iCs/>
      <w:color w:val="1F497D" w:themeColor="text2"/>
      <w:szCs w:val="18"/>
    </w:rPr>
  </w:style>
  <w:style w:type="paragraph" w:styleId="af0">
    <w:name w:val="TOC Heading"/>
    <w:basedOn w:val="1"/>
    <w:next w:val="1"/>
    <w:uiPriority w:val="39"/>
    <w:semiHidden/>
    <w:unhideWhenUsed/>
    <w:qFormat/>
    <w:rsid w:val="005B5DE0"/>
    <w:pPr>
      <w:framePr w:wrap="around" w:vAnchor="text" w:hAnchor="text" w:y="1"/>
    </w:pPr>
    <w:rPr>
      <w:bCs w:val="0"/>
    </w:rPr>
  </w:style>
  <w:style w:type="paragraph" w:styleId="af1">
    <w:name w:val="Balloon Text"/>
    <w:basedOn w:val="a2"/>
    <w:link w:val="af2"/>
    <w:uiPriority w:val="99"/>
    <w:semiHidden/>
    <w:unhideWhenUsed/>
    <w:rsid w:val="005B5DE0"/>
    <w:pPr>
      <w:spacing w:line="240" w:lineRule="auto"/>
    </w:pPr>
    <w:rPr>
      <w:rFonts w:cs="Segoe UI"/>
      <w:szCs w:val="18"/>
    </w:rPr>
  </w:style>
  <w:style w:type="character" w:customStyle="1" w:styleId="af2">
    <w:name w:val="吹き出し (文字)"/>
    <w:basedOn w:val="a3"/>
    <w:link w:val="af1"/>
    <w:uiPriority w:val="99"/>
    <w:semiHidden/>
    <w:rsid w:val="005B5DE0"/>
    <w:rPr>
      <w:rFonts w:ascii="Meiryo UI" w:eastAsia="Meiryo UI" w:hAnsi="Meiryo UI" w:cs="Segoe UI"/>
      <w:spacing w:val="4"/>
      <w:szCs w:val="18"/>
    </w:rPr>
  </w:style>
  <w:style w:type="paragraph" w:styleId="af3">
    <w:name w:val="Block Text"/>
    <w:basedOn w:val="a2"/>
    <w:uiPriority w:val="99"/>
    <w:semiHidden/>
    <w:unhideWhenUsed/>
    <w:rsid w:val="005B5DE0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i/>
      <w:iCs/>
      <w:color w:val="365F91" w:themeColor="accent1" w:themeShade="BF"/>
    </w:rPr>
  </w:style>
  <w:style w:type="paragraph" w:styleId="33">
    <w:name w:val="Body Text 3"/>
    <w:basedOn w:val="a2"/>
    <w:link w:val="34"/>
    <w:uiPriority w:val="99"/>
    <w:semiHidden/>
    <w:unhideWhenUsed/>
    <w:rsid w:val="005B5DE0"/>
    <w:pPr>
      <w:spacing w:after="120"/>
    </w:pPr>
    <w:rPr>
      <w:szCs w:val="16"/>
    </w:rPr>
  </w:style>
  <w:style w:type="character" w:customStyle="1" w:styleId="34">
    <w:name w:val="本文 3 (文字)"/>
    <w:basedOn w:val="a3"/>
    <w:link w:val="33"/>
    <w:uiPriority w:val="99"/>
    <w:semiHidden/>
    <w:rsid w:val="005B5DE0"/>
    <w:rPr>
      <w:rFonts w:ascii="Meiryo UI" w:eastAsia="Meiryo UI" w:hAnsi="Meiryo UI"/>
      <w:spacing w:val="4"/>
      <w:szCs w:val="16"/>
    </w:rPr>
  </w:style>
  <w:style w:type="paragraph" w:styleId="af4">
    <w:name w:val="Body Text"/>
    <w:basedOn w:val="a2"/>
    <w:link w:val="af5"/>
    <w:uiPriority w:val="99"/>
    <w:semiHidden/>
    <w:unhideWhenUsed/>
    <w:rsid w:val="005B5DE0"/>
    <w:pPr>
      <w:spacing w:after="120"/>
    </w:pPr>
  </w:style>
  <w:style w:type="character" w:customStyle="1" w:styleId="af5">
    <w:name w:val="本文 (文字)"/>
    <w:basedOn w:val="a3"/>
    <w:link w:val="af4"/>
    <w:uiPriority w:val="99"/>
    <w:semiHidden/>
    <w:rsid w:val="005B5DE0"/>
    <w:rPr>
      <w:rFonts w:ascii="Meiryo UI" w:eastAsia="Meiryo UI" w:hAnsi="Meiryo UI"/>
      <w:spacing w:val="4"/>
      <w:szCs w:val="20"/>
    </w:rPr>
  </w:style>
  <w:style w:type="paragraph" w:styleId="af6">
    <w:name w:val="Body Text Indent"/>
    <w:basedOn w:val="a2"/>
    <w:link w:val="af7"/>
    <w:uiPriority w:val="99"/>
    <w:semiHidden/>
    <w:unhideWhenUsed/>
    <w:rsid w:val="005B5DE0"/>
    <w:pPr>
      <w:spacing w:after="120"/>
      <w:ind w:left="283"/>
    </w:pPr>
  </w:style>
  <w:style w:type="character" w:customStyle="1" w:styleId="af7">
    <w:name w:val="本文インデント (文字)"/>
    <w:basedOn w:val="a3"/>
    <w:link w:val="af6"/>
    <w:uiPriority w:val="99"/>
    <w:semiHidden/>
    <w:rsid w:val="005B5DE0"/>
    <w:rPr>
      <w:rFonts w:ascii="Meiryo UI" w:eastAsia="Meiryo UI" w:hAnsi="Meiryo UI"/>
      <w:spacing w:val="4"/>
      <w:szCs w:val="20"/>
    </w:rPr>
  </w:style>
  <w:style w:type="paragraph" w:styleId="35">
    <w:name w:val="Body Text Indent 3"/>
    <w:basedOn w:val="a2"/>
    <w:link w:val="36"/>
    <w:uiPriority w:val="99"/>
    <w:semiHidden/>
    <w:unhideWhenUsed/>
    <w:rsid w:val="005B5DE0"/>
    <w:pPr>
      <w:spacing w:after="120"/>
      <w:ind w:left="283"/>
    </w:pPr>
    <w:rPr>
      <w:szCs w:val="16"/>
    </w:rPr>
  </w:style>
  <w:style w:type="character" w:customStyle="1" w:styleId="36">
    <w:name w:val="本文インデント 3 (文字)"/>
    <w:basedOn w:val="a3"/>
    <w:link w:val="35"/>
    <w:uiPriority w:val="99"/>
    <w:semiHidden/>
    <w:rsid w:val="005B5DE0"/>
    <w:rPr>
      <w:rFonts w:ascii="Meiryo UI" w:eastAsia="Meiryo UI" w:hAnsi="Meiryo UI"/>
      <w:spacing w:val="4"/>
      <w:szCs w:val="16"/>
    </w:rPr>
  </w:style>
  <w:style w:type="character" w:styleId="af8">
    <w:name w:val="annotation reference"/>
    <w:basedOn w:val="a3"/>
    <w:uiPriority w:val="99"/>
    <w:semiHidden/>
    <w:unhideWhenUsed/>
    <w:rsid w:val="005B5DE0"/>
    <w:rPr>
      <w:rFonts w:ascii="Meiryo UI" w:eastAsia="Meiryo UI" w:hAnsi="Meiryo UI"/>
      <w:szCs w:val="16"/>
    </w:rPr>
  </w:style>
  <w:style w:type="paragraph" w:styleId="af9">
    <w:name w:val="annotation text"/>
    <w:basedOn w:val="a2"/>
    <w:link w:val="afa"/>
    <w:uiPriority w:val="99"/>
    <w:semiHidden/>
    <w:unhideWhenUsed/>
    <w:rsid w:val="005B5DE0"/>
    <w:pPr>
      <w:spacing w:line="240" w:lineRule="auto"/>
    </w:pPr>
  </w:style>
  <w:style w:type="character" w:customStyle="1" w:styleId="afa">
    <w:name w:val="コメント文字列 (文字)"/>
    <w:basedOn w:val="a3"/>
    <w:link w:val="af9"/>
    <w:uiPriority w:val="99"/>
    <w:semiHidden/>
    <w:rsid w:val="005B5DE0"/>
    <w:rPr>
      <w:rFonts w:ascii="Meiryo UI" w:eastAsia="Meiryo UI" w:hAnsi="Meiryo UI"/>
      <w:spacing w:val="4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5B5DE0"/>
    <w:rPr>
      <w:b/>
      <w:bCs/>
    </w:rPr>
  </w:style>
  <w:style w:type="character" w:customStyle="1" w:styleId="afc">
    <w:name w:val="コメント内容 (文字)"/>
    <w:basedOn w:val="afa"/>
    <w:link w:val="afb"/>
    <w:uiPriority w:val="99"/>
    <w:semiHidden/>
    <w:rsid w:val="005B5DE0"/>
    <w:rPr>
      <w:rFonts w:ascii="Meiryo UI" w:eastAsia="Meiryo UI" w:hAnsi="Meiryo UI"/>
      <w:b/>
      <w:bCs/>
      <w:spacing w:val="4"/>
      <w:szCs w:val="20"/>
    </w:rPr>
  </w:style>
  <w:style w:type="paragraph" w:styleId="afd">
    <w:name w:val="Document Map"/>
    <w:basedOn w:val="a2"/>
    <w:link w:val="afe"/>
    <w:uiPriority w:val="99"/>
    <w:semiHidden/>
    <w:unhideWhenUsed/>
    <w:rsid w:val="005B5DE0"/>
    <w:pPr>
      <w:spacing w:line="240" w:lineRule="auto"/>
    </w:pPr>
    <w:rPr>
      <w:rFonts w:cs="Segoe UI"/>
      <w:szCs w:val="16"/>
    </w:rPr>
  </w:style>
  <w:style w:type="character" w:customStyle="1" w:styleId="afe">
    <w:name w:val="見出しマップ (文字)"/>
    <w:basedOn w:val="a3"/>
    <w:link w:val="afd"/>
    <w:uiPriority w:val="99"/>
    <w:semiHidden/>
    <w:rsid w:val="005B5DE0"/>
    <w:rPr>
      <w:rFonts w:ascii="Meiryo UI" w:eastAsia="Meiryo UI" w:hAnsi="Meiryo UI" w:cs="Segoe UI"/>
      <w:spacing w:val="4"/>
      <w:szCs w:val="16"/>
    </w:rPr>
  </w:style>
  <w:style w:type="paragraph" w:styleId="aff">
    <w:name w:val="endnote text"/>
    <w:basedOn w:val="a2"/>
    <w:link w:val="aff0"/>
    <w:uiPriority w:val="99"/>
    <w:semiHidden/>
    <w:unhideWhenUsed/>
    <w:rsid w:val="005B5DE0"/>
    <w:pPr>
      <w:spacing w:line="240" w:lineRule="auto"/>
    </w:pPr>
  </w:style>
  <w:style w:type="character" w:customStyle="1" w:styleId="aff0">
    <w:name w:val="文末脚注文字列 (文字)"/>
    <w:basedOn w:val="a3"/>
    <w:link w:val="aff"/>
    <w:uiPriority w:val="99"/>
    <w:semiHidden/>
    <w:rsid w:val="005B5DE0"/>
    <w:rPr>
      <w:rFonts w:ascii="Meiryo UI" w:eastAsia="Meiryo UI" w:hAnsi="Meiryo UI"/>
      <w:spacing w:val="4"/>
      <w:szCs w:val="20"/>
    </w:rPr>
  </w:style>
  <w:style w:type="paragraph" w:styleId="aff1">
    <w:name w:val="envelope return"/>
    <w:basedOn w:val="a2"/>
    <w:uiPriority w:val="99"/>
    <w:semiHidden/>
    <w:unhideWhenUsed/>
    <w:rsid w:val="005B5DE0"/>
    <w:pPr>
      <w:spacing w:line="240" w:lineRule="auto"/>
    </w:pPr>
    <w:rPr>
      <w:rFonts w:cstheme="majorBidi"/>
    </w:rPr>
  </w:style>
  <w:style w:type="paragraph" w:styleId="aff2">
    <w:name w:val="footnote text"/>
    <w:basedOn w:val="a2"/>
    <w:link w:val="aff3"/>
    <w:uiPriority w:val="99"/>
    <w:semiHidden/>
    <w:unhideWhenUsed/>
    <w:rsid w:val="005B5DE0"/>
    <w:pPr>
      <w:spacing w:line="240" w:lineRule="auto"/>
    </w:pPr>
  </w:style>
  <w:style w:type="character" w:customStyle="1" w:styleId="aff3">
    <w:name w:val="脚注文字列 (文字)"/>
    <w:basedOn w:val="a3"/>
    <w:link w:val="aff2"/>
    <w:uiPriority w:val="99"/>
    <w:semiHidden/>
    <w:rsid w:val="005B5DE0"/>
    <w:rPr>
      <w:rFonts w:ascii="Meiryo UI" w:eastAsia="Meiryo UI" w:hAnsi="Meiryo UI"/>
      <w:spacing w:val="4"/>
      <w:szCs w:val="20"/>
    </w:rPr>
  </w:style>
  <w:style w:type="character" w:styleId="HTML">
    <w:name w:val="HTML Code"/>
    <w:basedOn w:val="a3"/>
    <w:uiPriority w:val="99"/>
    <w:semiHidden/>
    <w:unhideWhenUsed/>
    <w:rsid w:val="005B5DE0"/>
    <w:rPr>
      <w:rFonts w:ascii="Meiryo UI" w:eastAsia="Meiryo UI" w:hAnsi="Meiryo UI"/>
      <w:szCs w:val="20"/>
    </w:rPr>
  </w:style>
  <w:style w:type="character" w:styleId="HTML0">
    <w:name w:val="HTML Keyboard"/>
    <w:basedOn w:val="a3"/>
    <w:uiPriority w:val="99"/>
    <w:semiHidden/>
    <w:unhideWhenUsed/>
    <w:rsid w:val="005B5DE0"/>
    <w:rPr>
      <w:rFonts w:ascii="Meiryo UI" w:eastAsia="Meiryo UI" w:hAnsi="Meiryo UI"/>
      <w:szCs w:val="20"/>
    </w:rPr>
  </w:style>
  <w:style w:type="paragraph" w:styleId="HTML1">
    <w:name w:val="HTML Preformatted"/>
    <w:basedOn w:val="a2"/>
    <w:link w:val="HTML2"/>
    <w:uiPriority w:val="99"/>
    <w:semiHidden/>
    <w:unhideWhenUsed/>
    <w:rsid w:val="005B5DE0"/>
    <w:pPr>
      <w:spacing w:line="240" w:lineRule="auto"/>
    </w:pPr>
  </w:style>
  <w:style w:type="character" w:customStyle="1" w:styleId="HTML2">
    <w:name w:val="HTML 書式付き (文字)"/>
    <w:basedOn w:val="a3"/>
    <w:link w:val="HTML1"/>
    <w:uiPriority w:val="99"/>
    <w:semiHidden/>
    <w:rsid w:val="005B5DE0"/>
    <w:rPr>
      <w:rFonts w:ascii="Meiryo UI" w:eastAsia="Meiryo UI" w:hAnsi="Meiryo UI"/>
      <w:spacing w:val="4"/>
      <w:szCs w:val="20"/>
    </w:rPr>
  </w:style>
  <w:style w:type="character" w:styleId="HTML3">
    <w:name w:val="HTML Sample"/>
    <w:basedOn w:val="a3"/>
    <w:uiPriority w:val="99"/>
    <w:semiHidden/>
    <w:unhideWhenUsed/>
    <w:rsid w:val="005B5DE0"/>
    <w:rPr>
      <w:rFonts w:ascii="Meiryo UI" w:eastAsia="Meiryo UI" w:hAnsi="Meiryo UI"/>
      <w:szCs w:val="24"/>
    </w:rPr>
  </w:style>
  <w:style w:type="character" w:styleId="HTML4">
    <w:name w:val="HTML Typewriter"/>
    <w:basedOn w:val="a3"/>
    <w:uiPriority w:val="99"/>
    <w:semiHidden/>
    <w:unhideWhenUsed/>
    <w:rsid w:val="005B5DE0"/>
    <w:rPr>
      <w:rFonts w:ascii="Meiryo UI" w:eastAsia="Meiryo UI" w:hAnsi="Meiryo UI"/>
      <w:szCs w:val="20"/>
    </w:rPr>
  </w:style>
  <w:style w:type="character" w:styleId="aff4">
    <w:name w:val="Hyperlink"/>
    <w:basedOn w:val="a3"/>
    <w:uiPriority w:val="99"/>
    <w:semiHidden/>
    <w:unhideWhenUsed/>
    <w:rsid w:val="005B5DE0"/>
    <w:rPr>
      <w:rFonts w:ascii="Meiryo UI" w:eastAsia="Meiryo UI" w:hAnsi="Meiryo UI"/>
      <w:color w:val="0000FF" w:themeColor="hyperlink"/>
      <w:u w:val="single"/>
    </w:rPr>
  </w:style>
  <w:style w:type="paragraph" w:styleId="11">
    <w:name w:val="index 1"/>
    <w:basedOn w:val="a2"/>
    <w:next w:val="a2"/>
    <w:autoRedefine/>
    <w:uiPriority w:val="99"/>
    <w:semiHidden/>
    <w:unhideWhenUsed/>
    <w:rsid w:val="005B5DE0"/>
    <w:pPr>
      <w:spacing w:line="240" w:lineRule="auto"/>
      <w:ind w:left="220" w:hanging="220"/>
    </w:pPr>
  </w:style>
  <w:style w:type="paragraph" w:styleId="aff5">
    <w:name w:val="macro"/>
    <w:link w:val="aff6"/>
    <w:uiPriority w:val="99"/>
    <w:semiHidden/>
    <w:unhideWhenUsed/>
    <w:rsid w:val="005B5DE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Meiryo UI" w:eastAsia="Meiryo UI" w:hAnsi="Meiryo UI"/>
      <w:spacing w:val="4"/>
      <w:szCs w:val="20"/>
    </w:rPr>
  </w:style>
  <w:style w:type="character" w:customStyle="1" w:styleId="aff6">
    <w:name w:val="マクロ文字列 (文字)"/>
    <w:basedOn w:val="a3"/>
    <w:link w:val="aff5"/>
    <w:uiPriority w:val="99"/>
    <w:semiHidden/>
    <w:rsid w:val="005B5DE0"/>
    <w:rPr>
      <w:rFonts w:ascii="Meiryo UI" w:eastAsia="Meiryo UI" w:hAnsi="Meiryo UI"/>
      <w:spacing w:val="4"/>
      <w:szCs w:val="20"/>
    </w:rPr>
  </w:style>
  <w:style w:type="paragraph" w:styleId="aff7">
    <w:name w:val="Plain Text"/>
    <w:basedOn w:val="a2"/>
    <w:link w:val="aff8"/>
    <w:uiPriority w:val="99"/>
    <w:semiHidden/>
    <w:unhideWhenUsed/>
    <w:rsid w:val="005B5DE0"/>
    <w:pPr>
      <w:spacing w:line="240" w:lineRule="auto"/>
    </w:pPr>
    <w:rPr>
      <w:szCs w:val="21"/>
    </w:rPr>
  </w:style>
  <w:style w:type="character" w:customStyle="1" w:styleId="aff8">
    <w:name w:val="書式なし (文字)"/>
    <w:basedOn w:val="a3"/>
    <w:link w:val="aff7"/>
    <w:uiPriority w:val="99"/>
    <w:semiHidden/>
    <w:rsid w:val="005B5DE0"/>
    <w:rPr>
      <w:rFonts w:ascii="Meiryo UI" w:eastAsia="Meiryo UI" w:hAnsi="Meiryo UI"/>
      <w:spacing w:val="4"/>
      <w:szCs w:val="21"/>
    </w:rPr>
  </w:style>
  <w:style w:type="character" w:styleId="aff9">
    <w:name w:val="Unresolved Mention"/>
    <w:basedOn w:val="a3"/>
    <w:uiPriority w:val="99"/>
    <w:semiHidden/>
    <w:unhideWhenUsed/>
    <w:rsid w:val="005B5DE0"/>
    <w:rPr>
      <w:rFonts w:ascii="Meiryo UI" w:eastAsia="Meiryo UI" w:hAnsi="Meiryo UI"/>
      <w:color w:val="595959" w:themeColor="text1" w:themeTint="A6"/>
      <w:bdr w:val="none" w:sz="0" w:space="0" w:color="auto"/>
      <w:shd w:val="clear" w:color="auto" w:fill="F2F2F2" w:themeFill="background1" w:themeFillShade="F2"/>
    </w:rPr>
  </w:style>
  <w:style w:type="table" w:styleId="37">
    <w:name w:val="List Table 3"/>
    <w:basedOn w:val="a4"/>
    <w:uiPriority w:val="48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43">
    <w:name w:val="Grid Table 4"/>
    <w:basedOn w:val="a4"/>
    <w:uiPriority w:val="4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53">
    <w:name w:val="List Table 5 Dark"/>
    <w:basedOn w:val="a4"/>
    <w:uiPriority w:val="50"/>
    <w:rsid w:val="005B5DE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44">
    <w:name w:val="List Table 4"/>
    <w:basedOn w:val="a4"/>
    <w:uiPriority w:val="4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7">
    <w:name w:val="Plain Table 2"/>
    <w:basedOn w:val="a4"/>
    <w:uiPriority w:val="42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affa">
    <w:name w:val="メモ フォーム"/>
    <w:basedOn w:val="a4"/>
    <w:uiPriority w:val="99"/>
    <w:rsid w:val="005B5DE0"/>
    <w:pPr>
      <w:spacing w:line="240" w:lineRule="auto"/>
    </w:pPr>
    <w:tblPr>
      <w:tblStyleColBandSize w:val="1"/>
      <w:tblBorders>
        <w:bottom w:val="single" w:sz="4" w:space="0" w:color="auto"/>
        <w:insideH w:val="single" w:sz="4" w:space="0" w:color="auto"/>
      </w:tblBorders>
    </w:tblPr>
    <w:tcPr>
      <w:tcMar>
        <w:top w:w="288" w:type="dxa"/>
        <w:left w:w="0" w:type="dxa"/>
        <w:right w:w="0" w:type="dxa"/>
      </w:tcMar>
    </w:tcPr>
    <w:tblStylePr w:type="firstRow">
      <w:tblPr/>
      <w:tcPr>
        <w:tcBorders>
          <w:top w:val="doub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affb">
    <w:name w:val="メモ"/>
    <w:basedOn w:val="a2"/>
    <w:uiPriority w:val="10"/>
    <w:qFormat/>
    <w:rsid w:val="005B5DE0"/>
    <w:pPr>
      <w:spacing w:before="400"/>
    </w:pPr>
  </w:style>
  <w:style w:type="table" w:customStyle="1" w:styleId="12">
    <w:name w:val="メモ フォーム 1"/>
    <w:basedOn w:val="a4"/>
    <w:uiPriority w:val="99"/>
    <w:rsid w:val="005B5DE0"/>
    <w:pPr>
      <w:spacing w:line="240" w:lineRule="auto"/>
    </w:p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  <w:tcPr>
      <w:tcMar>
        <w:top w:w="288" w:type="dxa"/>
        <w:left w:w="0" w:type="dxa"/>
        <w:right w:w="0" w:type="dxa"/>
      </w:tcMar>
    </w:tc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affc">
    <w:name w:val="Grid Table Light"/>
    <w:basedOn w:val="a4"/>
    <w:uiPriority w:val="40"/>
    <w:rsid w:val="005B5DE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fd">
    <w:name w:val="header"/>
    <w:basedOn w:val="a2"/>
    <w:link w:val="affe"/>
    <w:uiPriority w:val="99"/>
    <w:unhideWhenUsed/>
    <w:rsid w:val="005B5DE0"/>
    <w:pPr>
      <w:spacing w:line="240" w:lineRule="auto"/>
    </w:pPr>
  </w:style>
  <w:style w:type="character" w:customStyle="1" w:styleId="affe">
    <w:name w:val="ヘッダー (文字)"/>
    <w:basedOn w:val="a3"/>
    <w:link w:val="affd"/>
    <w:uiPriority w:val="99"/>
    <w:rsid w:val="005B5DE0"/>
    <w:rPr>
      <w:rFonts w:ascii="Meiryo UI" w:eastAsia="Meiryo UI" w:hAnsi="Meiryo UI"/>
      <w:spacing w:val="4"/>
      <w:szCs w:val="20"/>
    </w:rPr>
  </w:style>
  <w:style w:type="paragraph" w:styleId="afff">
    <w:name w:val="footer"/>
    <w:basedOn w:val="a2"/>
    <w:link w:val="afff0"/>
    <w:uiPriority w:val="99"/>
    <w:unhideWhenUsed/>
    <w:rsid w:val="005B5DE0"/>
    <w:pPr>
      <w:spacing w:line="240" w:lineRule="auto"/>
    </w:pPr>
  </w:style>
  <w:style w:type="character" w:customStyle="1" w:styleId="afff0">
    <w:name w:val="フッター (文字)"/>
    <w:basedOn w:val="a3"/>
    <w:link w:val="afff"/>
    <w:uiPriority w:val="99"/>
    <w:rsid w:val="005B5DE0"/>
    <w:rPr>
      <w:rFonts w:ascii="Meiryo UI" w:eastAsia="Meiryo UI" w:hAnsi="Meiryo UI"/>
      <w:spacing w:val="4"/>
      <w:szCs w:val="20"/>
    </w:rPr>
  </w:style>
  <w:style w:type="paragraph" w:styleId="afff1">
    <w:name w:val="Bibliography"/>
    <w:basedOn w:val="a2"/>
    <w:next w:val="a2"/>
    <w:uiPriority w:val="37"/>
    <w:semiHidden/>
    <w:unhideWhenUsed/>
    <w:rsid w:val="005B5DE0"/>
  </w:style>
  <w:style w:type="paragraph" w:styleId="28">
    <w:name w:val="Body Text 2"/>
    <w:basedOn w:val="a2"/>
    <w:link w:val="29"/>
    <w:uiPriority w:val="99"/>
    <w:semiHidden/>
    <w:unhideWhenUsed/>
    <w:rsid w:val="005B5DE0"/>
    <w:pPr>
      <w:spacing w:after="120" w:line="480" w:lineRule="auto"/>
    </w:pPr>
  </w:style>
  <w:style w:type="character" w:customStyle="1" w:styleId="29">
    <w:name w:val="本文 2 (文字)"/>
    <w:basedOn w:val="a3"/>
    <w:link w:val="28"/>
    <w:uiPriority w:val="99"/>
    <w:semiHidden/>
    <w:rsid w:val="005B5DE0"/>
    <w:rPr>
      <w:rFonts w:ascii="Meiryo UI" w:eastAsia="Meiryo UI" w:hAnsi="Meiryo UI"/>
      <w:spacing w:val="4"/>
      <w:szCs w:val="20"/>
    </w:rPr>
  </w:style>
  <w:style w:type="paragraph" w:styleId="afff2">
    <w:name w:val="Body Text First Indent"/>
    <w:basedOn w:val="af4"/>
    <w:link w:val="afff3"/>
    <w:uiPriority w:val="99"/>
    <w:semiHidden/>
    <w:unhideWhenUsed/>
    <w:rsid w:val="005B5DE0"/>
    <w:pPr>
      <w:spacing w:after="0"/>
      <w:ind w:firstLine="360"/>
    </w:pPr>
  </w:style>
  <w:style w:type="character" w:customStyle="1" w:styleId="afff3">
    <w:name w:val="本文字下げ (文字)"/>
    <w:basedOn w:val="af5"/>
    <w:link w:val="afff2"/>
    <w:uiPriority w:val="99"/>
    <w:semiHidden/>
    <w:rsid w:val="005B5DE0"/>
    <w:rPr>
      <w:rFonts w:ascii="Meiryo UI" w:eastAsia="Meiryo UI" w:hAnsi="Meiryo UI"/>
      <w:spacing w:val="4"/>
      <w:szCs w:val="20"/>
    </w:rPr>
  </w:style>
  <w:style w:type="paragraph" w:styleId="2a">
    <w:name w:val="Body Text First Indent 2"/>
    <w:basedOn w:val="af6"/>
    <w:link w:val="2b"/>
    <w:uiPriority w:val="99"/>
    <w:semiHidden/>
    <w:unhideWhenUsed/>
    <w:rsid w:val="005B5DE0"/>
    <w:pPr>
      <w:spacing w:after="0"/>
      <w:ind w:left="360" w:firstLine="360"/>
    </w:pPr>
  </w:style>
  <w:style w:type="character" w:customStyle="1" w:styleId="2b">
    <w:name w:val="本文字下げ 2 (文字)"/>
    <w:basedOn w:val="af7"/>
    <w:link w:val="2a"/>
    <w:uiPriority w:val="99"/>
    <w:semiHidden/>
    <w:rsid w:val="005B5DE0"/>
    <w:rPr>
      <w:rFonts w:ascii="Meiryo UI" w:eastAsia="Meiryo UI" w:hAnsi="Meiryo UI"/>
      <w:spacing w:val="4"/>
      <w:szCs w:val="20"/>
    </w:rPr>
  </w:style>
  <w:style w:type="paragraph" w:styleId="2c">
    <w:name w:val="Body Text Indent 2"/>
    <w:basedOn w:val="a2"/>
    <w:link w:val="2d"/>
    <w:uiPriority w:val="99"/>
    <w:semiHidden/>
    <w:unhideWhenUsed/>
    <w:rsid w:val="005B5DE0"/>
    <w:pPr>
      <w:spacing w:after="120" w:line="480" w:lineRule="auto"/>
      <w:ind w:left="360"/>
    </w:pPr>
  </w:style>
  <w:style w:type="character" w:customStyle="1" w:styleId="2d">
    <w:name w:val="本文インデント 2 (文字)"/>
    <w:basedOn w:val="a3"/>
    <w:link w:val="2c"/>
    <w:uiPriority w:val="99"/>
    <w:semiHidden/>
    <w:rsid w:val="005B5DE0"/>
    <w:rPr>
      <w:rFonts w:ascii="Meiryo UI" w:eastAsia="Meiryo UI" w:hAnsi="Meiryo UI"/>
      <w:spacing w:val="4"/>
      <w:szCs w:val="20"/>
    </w:rPr>
  </w:style>
  <w:style w:type="paragraph" w:styleId="afff4">
    <w:name w:val="Closing"/>
    <w:basedOn w:val="a2"/>
    <w:link w:val="afff5"/>
    <w:uiPriority w:val="1"/>
    <w:semiHidden/>
    <w:unhideWhenUsed/>
    <w:qFormat/>
    <w:rsid w:val="005B5DE0"/>
    <w:pPr>
      <w:spacing w:line="240" w:lineRule="auto"/>
      <w:ind w:left="4320"/>
    </w:pPr>
  </w:style>
  <w:style w:type="character" w:customStyle="1" w:styleId="afff5">
    <w:name w:val="結語 (文字)"/>
    <w:basedOn w:val="a3"/>
    <w:link w:val="afff4"/>
    <w:uiPriority w:val="1"/>
    <w:semiHidden/>
    <w:rsid w:val="005B5DE0"/>
    <w:rPr>
      <w:rFonts w:ascii="Meiryo UI" w:eastAsia="Meiryo UI" w:hAnsi="Meiryo UI"/>
      <w:spacing w:val="4"/>
      <w:szCs w:val="20"/>
    </w:rPr>
  </w:style>
  <w:style w:type="table" w:styleId="14">
    <w:name w:val="Colorful Grid"/>
    <w:basedOn w:val="a4"/>
    <w:uiPriority w:val="73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40">
    <w:name w:val="Colorful Grid Accent 1"/>
    <w:basedOn w:val="a4"/>
    <w:uiPriority w:val="73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41">
    <w:name w:val="Colorful Grid Accent 2"/>
    <w:basedOn w:val="a4"/>
    <w:uiPriority w:val="73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42">
    <w:name w:val="Colorful Grid Accent 3"/>
    <w:basedOn w:val="a4"/>
    <w:uiPriority w:val="73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43">
    <w:name w:val="Colorful Grid Accent 4"/>
    <w:basedOn w:val="a4"/>
    <w:uiPriority w:val="73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44">
    <w:name w:val="Colorful Grid Accent 5"/>
    <w:basedOn w:val="a4"/>
    <w:uiPriority w:val="73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45">
    <w:name w:val="Colorful Grid Accent 6"/>
    <w:basedOn w:val="a4"/>
    <w:uiPriority w:val="73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3">
    <w:name w:val="Colorful List"/>
    <w:basedOn w:val="a4"/>
    <w:uiPriority w:val="72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30">
    <w:name w:val="Colorful List Accent 1"/>
    <w:basedOn w:val="a4"/>
    <w:uiPriority w:val="72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131">
    <w:name w:val="Colorful List Accent 2"/>
    <w:basedOn w:val="a4"/>
    <w:uiPriority w:val="72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132">
    <w:name w:val="Colorful List Accent 3"/>
    <w:basedOn w:val="a4"/>
    <w:uiPriority w:val="72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133">
    <w:name w:val="Colorful List Accent 4"/>
    <w:basedOn w:val="a4"/>
    <w:uiPriority w:val="72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134">
    <w:name w:val="Colorful List Accent 5"/>
    <w:basedOn w:val="a4"/>
    <w:uiPriority w:val="72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135">
    <w:name w:val="Colorful List Accent 6"/>
    <w:basedOn w:val="a4"/>
    <w:uiPriority w:val="72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120">
    <w:name w:val="Colorful Shading"/>
    <w:basedOn w:val="a4"/>
    <w:uiPriority w:val="71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1">
    <w:name w:val="Colorful Shading Accent 1"/>
    <w:basedOn w:val="a4"/>
    <w:uiPriority w:val="71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2">
    <w:name w:val="Colorful Shading Accent 2"/>
    <w:basedOn w:val="a4"/>
    <w:uiPriority w:val="71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3">
    <w:name w:val="Colorful Shading Accent 3"/>
    <w:basedOn w:val="a4"/>
    <w:uiPriority w:val="71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24">
    <w:name w:val="Colorful Shading Accent 4"/>
    <w:basedOn w:val="a4"/>
    <w:uiPriority w:val="71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5">
    <w:name w:val="Colorful Shading Accent 5"/>
    <w:basedOn w:val="a4"/>
    <w:uiPriority w:val="71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6">
    <w:name w:val="Colorful Shading Accent 6"/>
    <w:basedOn w:val="a4"/>
    <w:uiPriority w:val="71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10">
    <w:name w:val="Dark List"/>
    <w:basedOn w:val="a4"/>
    <w:uiPriority w:val="70"/>
    <w:semiHidden/>
    <w:unhideWhenUsed/>
    <w:rsid w:val="005B5DE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11">
    <w:name w:val="Dark List Accent 1"/>
    <w:basedOn w:val="a4"/>
    <w:uiPriority w:val="70"/>
    <w:semiHidden/>
    <w:unhideWhenUsed/>
    <w:rsid w:val="005B5DE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112">
    <w:name w:val="Dark List Accent 2"/>
    <w:basedOn w:val="a4"/>
    <w:uiPriority w:val="70"/>
    <w:semiHidden/>
    <w:unhideWhenUsed/>
    <w:rsid w:val="005B5DE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113">
    <w:name w:val="Dark List Accent 3"/>
    <w:basedOn w:val="a4"/>
    <w:uiPriority w:val="70"/>
    <w:semiHidden/>
    <w:unhideWhenUsed/>
    <w:rsid w:val="005B5DE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114">
    <w:name w:val="Dark List Accent 4"/>
    <w:basedOn w:val="a4"/>
    <w:uiPriority w:val="70"/>
    <w:semiHidden/>
    <w:unhideWhenUsed/>
    <w:rsid w:val="005B5DE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115">
    <w:name w:val="Dark List Accent 5"/>
    <w:basedOn w:val="a4"/>
    <w:uiPriority w:val="70"/>
    <w:semiHidden/>
    <w:unhideWhenUsed/>
    <w:rsid w:val="005B5DE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116">
    <w:name w:val="Dark List Accent 6"/>
    <w:basedOn w:val="a4"/>
    <w:uiPriority w:val="70"/>
    <w:semiHidden/>
    <w:unhideWhenUsed/>
    <w:rsid w:val="005B5DE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afff6">
    <w:name w:val="Date"/>
    <w:basedOn w:val="a2"/>
    <w:next w:val="a2"/>
    <w:link w:val="afff7"/>
    <w:uiPriority w:val="1"/>
    <w:semiHidden/>
    <w:unhideWhenUsed/>
    <w:qFormat/>
    <w:rsid w:val="005B5DE0"/>
  </w:style>
  <w:style w:type="character" w:customStyle="1" w:styleId="afff7">
    <w:name w:val="日付 (文字)"/>
    <w:basedOn w:val="a3"/>
    <w:link w:val="afff6"/>
    <w:uiPriority w:val="1"/>
    <w:semiHidden/>
    <w:rsid w:val="005B5DE0"/>
    <w:rPr>
      <w:rFonts w:ascii="Meiryo UI" w:eastAsia="Meiryo UI" w:hAnsi="Meiryo UI"/>
      <w:spacing w:val="4"/>
      <w:szCs w:val="20"/>
    </w:rPr>
  </w:style>
  <w:style w:type="paragraph" w:styleId="afff8">
    <w:name w:val="E-mail Signature"/>
    <w:basedOn w:val="a2"/>
    <w:link w:val="afff9"/>
    <w:uiPriority w:val="99"/>
    <w:semiHidden/>
    <w:unhideWhenUsed/>
    <w:rsid w:val="005B5DE0"/>
    <w:pPr>
      <w:spacing w:line="240" w:lineRule="auto"/>
    </w:pPr>
  </w:style>
  <w:style w:type="character" w:customStyle="1" w:styleId="afff9">
    <w:name w:val="電子メール署名 (文字)"/>
    <w:basedOn w:val="a3"/>
    <w:link w:val="afff8"/>
    <w:uiPriority w:val="99"/>
    <w:semiHidden/>
    <w:rsid w:val="005B5DE0"/>
    <w:rPr>
      <w:rFonts w:ascii="Meiryo UI" w:eastAsia="Meiryo UI" w:hAnsi="Meiryo UI"/>
      <w:spacing w:val="4"/>
      <w:szCs w:val="20"/>
    </w:rPr>
  </w:style>
  <w:style w:type="character" w:styleId="afffa">
    <w:name w:val="Emphasis"/>
    <w:basedOn w:val="a3"/>
    <w:uiPriority w:val="20"/>
    <w:semiHidden/>
    <w:unhideWhenUsed/>
    <w:qFormat/>
    <w:rsid w:val="005B5DE0"/>
    <w:rPr>
      <w:rFonts w:ascii="Meiryo UI" w:eastAsia="Meiryo UI" w:hAnsi="Meiryo UI"/>
      <w:i/>
      <w:iCs/>
    </w:rPr>
  </w:style>
  <w:style w:type="character" w:styleId="afffb">
    <w:name w:val="endnote reference"/>
    <w:basedOn w:val="a3"/>
    <w:uiPriority w:val="99"/>
    <w:semiHidden/>
    <w:unhideWhenUsed/>
    <w:rsid w:val="005B5DE0"/>
    <w:rPr>
      <w:rFonts w:ascii="Meiryo UI" w:eastAsia="Meiryo UI" w:hAnsi="Meiryo UI"/>
      <w:vertAlign w:val="superscript"/>
    </w:rPr>
  </w:style>
  <w:style w:type="paragraph" w:styleId="afffc">
    <w:name w:val="envelope address"/>
    <w:basedOn w:val="a2"/>
    <w:uiPriority w:val="99"/>
    <w:semiHidden/>
    <w:unhideWhenUsed/>
    <w:rsid w:val="005B5DE0"/>
    <w:pPr>
      <w:framePr w:w="7920" w:h="1980" w:hRule="exact" w:hSpace="180" w:wrap="auto" w:hAnchor="page" w:xAlign="center" w:yAlign="bottom"/>
      <w:spacing w:line="240" w:lineRule="auto"/>
      <w:ind w:left="2880"/>
    </w:pPr>
    <w:rPr>
      <w:rFonts w:cstheme="majorBidi"/>
      <w:sz w:val="24"/>
      <w:szCs w:val="24"/>
    </w:rPr>
  </w:style>
  <w:style w:type="character" w:styleId="afffd">
    <w:name w:val="FollowedHyperlink"/>
    <w:basedOn w:val="a3"/>
    <w:uiPriority w:val="99"/>
    <w:semiHidden/>
    <w:unhideWhenUsed/>
    <w:rsid w:val="005B5DE0"/>
    <w:rPr>
      <w:rFonts w:ascii="Meiryo UI" w:eastAsia="Meiryo UI" w:hAnsi="Meiryo UI"/>
      <w:color w:val="800080" w:themeColor="followedHyperlink"/>
      <w:u w:val="single"/>
    </w:rPr>
  </w:style>
  <w:style w:type="character" w:styleId="afffe">
    <w:name w:val="footnote reference"/>
    <w:basedOn w:val="a3"/>
    <w:uiPriority w:val="99"/>
    <w:semiHidden/>
    <w:unhideWhenUsed/>
    <w:rsid w:val="005B5DE0"/>
    <w:rPr>
      <w:rFonts w:ascii="Meiryo UI" w:eastAsia="Meiryo UI" w:hAnsi="Meiryo UI"/>
      <w:vertAlign w:val="superscript"/>
    </w:rPr>
  </w:style>
  <w:style w:type="table" w:styleId="15">
    <w:name w:val="Grid Table 1 Light"/>
    <w:basedOn w:val="a4"/>
    <w:uiPriority w:val="46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4"/>
    <w:uiPriority w:val="46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4"/>
    <w:uiPriority w:val="46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4"/>
    <w:uiPriority w:val="46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4"/>
    <w:uiPriority w:val="46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e">
    <w:name w:val="Grid Table 2"/>
    <w:basedOn w:val="a4"/>
    <w:uiPriority w:val="47"/>
    <w:rsid w:val="005B5DE0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4"/>
    <w:uiPriority w:val="47"/>
    <w:rsid w:val="005B5DE0"/>
    <w:pPr>
      <w:spacing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">
    <w:name w:val="Grid Table 2 Accent 2"/>
    <w:basedOn w:val="a4"/>
    <w:uiPriority w:val="47"/>
    <w:rsid w:val="005B5DE0"/>
    <w:pPr>
      <w:spacing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-3">
    <w:name w:val="Grid Table 2 Accent 3"/>
    <w:basedOn w:val="a4"/>
    <w:uiPriority w:val="47"/>
    <w:rsid w:val="005B5DE0"/>
    <w:pPr>
      <w:spacing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-4">
    <w:name w:val="Grid Table 2 Accent 4"/>
    <w:basedOn w:val="a4"/>
    <w:uiPriority w:val="47"/>
    <w:rsid w:val="005B5DE0"/>
    <w:pPr>
      <w:spacing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">
    <w:name w:val="Grid Table 2 Accent 5"/>
    <w:basedOn w:val="a4"/>
    <w:uiPriority w:val="47"/>
    <w:rsid w:val="005B5DE0"/>
    <w:pPr>
      <w:spacing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">
    <w:name w:val="Grid Table 2 Accent 6"/>
    <w:basedOn w:val="a4"/>
    <w:uiPriority w:val="47"/>
    <w:rsid w:val="005B5DE0"/>
    <w:pPr>
      <w:spacing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8">
    <w:name w:val="Grid Table 3"/>
    <w:basedOn w:val="a4"/>
    <w:uiPriority w:val="48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4"/>
    <w:uiPriority w:val="48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3-2">
    <w:name w:val="Grid Table 3 Accent 2"/>
    <w:basedOn w:val="a4"/>
    <w:uiPriority w:val="48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3-3">
    <w:name w:val="Grid Table 3 Accent 3"/>
    <w:basedOn w:val="a4"/>
    <w:uiPriority w:val="48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4-1">
    <w:name w:val="Grid Table 4 Accent 1"/>
    <w:basedOn w:val="a4"/>
    <w:uiPriority w:val="4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">
    <w:name w:val="Grid Table 4 Accent 2"/>
    <w:basedOn w:val="a4"/>
    <w:uiPriority w:val="4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3">
    <w:name w:val="Grid Table 4 Accent 3"/>
    <w:basedOn w:val="a4"/>
    <w:uiPriority w:val="4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4">
    <w:name w:val="Grid Table 4 Accent 4"/>
    <w:basedOn w:val="a4"/>
    <w:uiPriority w:val="4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">
    <w:name w:val="Grid Table 4 Accent 5"/>
    <w:basedOn w:val="a4"/>
    <w:uiPriority w:val="4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">
    <w:name w:val="Grid Table 4 Accent 6"/>
    <w:basedOn w:val="a4"/>
    <w:uiPriority w:val="4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4">
    <w:name w:val="Grid Table 5 Dark"/>
    <w:basedOn w:val="a4"/>
    <w:uiPriority w:val="50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5-2">
    <w:name w:val="Grid Table 5 Dark Accent 2"/>
    <w:basedOn w:val="a4"/>
    <w:uiPriority w:val="50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5-3">
    <w:name w:val="Grid Table 5 Dark Accent 3"/>
    <w:basedOn w:val="a4"/>
    <w:uiPriority w:val="50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5-4">
    <w:name w:val="Grid Table 5 Dark Accent 4"/>
    <w:basedOn w:val="a4"/>
    <w:uiPriority w:val="50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5-5">
    <w:name w:val="Grid Table 5 Dark Accent 5"/>
    <w:basedOn w:val="a4"/>
    <w:uiPriority w:val="50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5-6">
    <w:name w:val="Grid Table 5 Dark Accent 6"/>
    <w:basedOn w:val="a4"/>
    <w:uiPriority w:val="50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61">
    <w:name w:val="Grid Table 6 Colorful"/>
    <w:basedOn w:val="a4"/>
    <w:uiPriority w:val="51"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5B5DE0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">
    <w:name w:val="Grid Table 6 Colorful Accent 2"/>
    <w:basedOn w:val="a4"/>
    <w:uiPriority w:val="51"/>
    <w:rsid w:val="005B5DE0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-3">
    <w:name w:val="Grid Table 6 Colorful Accent 3"/>
    <w:basedOn w:val="a4"/>
    <w:uiPriority w:val="51"/>
    <w:rsid w:val="005B5DE0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-4">
    <w:name w:val="Grid Table 6 Colorful Accent 4"/>
    <w:basedOn w:val="a4"/>
    <w:uiPriority w:val="51"/>
    <w:rsid w:val="005B5DE0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">
    <w:name w:val="Grid Table 6 Colorful Accent 5"/>
    <w:basedOn w:val="a4"/>
    <w:uiPriority w:val="51"/>
    <w:rsid w:val="005B5DE0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">
    <w:name w:val="Grid Table 6 Colorful Accent 6"/>
    <w:basedOn w:val="a4"/>
    <w:uiPriority w:val="51"/>
    <w:rsid w:val="005B5DE0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1">
    <w:name w:val="Grid Table 7 Colorful"/>
    <w:basedOn w:val="a4"/>
    <w:uiPriority w:val="52"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5B5DE0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5B5DE0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5B5DE0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5B5DE0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5B5DE0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5B5DE0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affff">
    <w:name w:val="Hashtag"/>
    <w:basedOn w:val="a3"/>
    <w:uiPriority w:val="99"/>
    <w:semiHidden/>
    <w:unhideWhenUsed/>
    <w:rsid w:val="005B5DE0"/>
    <w:rPr>
      <w:rFonts w:ascii="Meiryo UI" w:eastAsia="Meiryo UI" w:hAnsi="Meiryo UI"/>
      <w:color w:val="2B579A"/>
      <w:shd w:val="clear" w:color="auto" w:fill="E6E6E6"/>
    </w:rPr>
  </w:style>
  <w:style w:type="character" w:customStyle="1" w:styleId="32">
    <w:name w:val="見出し 3 (文字)"/>
    <w:basedOn w:val="a3"/>
    <w:link w:val="31"/>
    <w:uiPriority w:val="9"/>
    <w:semiHidden/>
    <w:rsid w:val="005B5DE0"/>
    <w:rPr>
      <w:rFonts w:ascii="Meiryo UI" w:eastAsia="Meiryo UI" w:hAnsi="Meiryo UI" w:cstheme="majorBidi"/>
      <w:color w:val="243F60" w:themeColor="accent1" w:themeShade="7F"/>
      <w:spacing w:val="4"/>
      <w:sz w:val="24"/>
      <w:szCs w:val="24"/>
    </w:rPr>
  </w:style>
  <w:style w:type="character" w:customStyle="1" w:styleId="42">
    <w:name w:val="見出し 4 (文字)"/>
    <w:basedOn w:val="a3"/>
    <w:link w:val="41"/>
    <w:uiPriority w:val="9"/>
    <w:semiHidden/>
    <w:rsid w:val="005B5DE0"/>
    <w:rPr>
      <w:rFonts w:ascii="Meiryo UI" w:eastAsia="Meiryo UI" w:hAnsi="Meiryo UI" w:cstheme="majorBidi"/>
      <w:i/>
      <w:iCs/>
      <w:color w:val="365F91" w:themeColor="accent1" w:themeShade="BF"/>
      <w:spacing w:val="4"/>
      <w:szCs w:val="20"/>
    </w:rPr>
  </w:style>
  <w:style w:type="character" w:customStyle="1" w:styleId="52">
    <w:name w:val="見出し 5 (文字)"/>
    <w:basedOn w:val="a3"/>
    <w:link w:val="51"/>
    <w:uiPriority w:val="9"/>
    <w:semiHidden/>
    <w:rsid w:val="005B5DE0"/>
    <w:rPr>
      <w:rFonts w:ascii="Meiryo UI" w:eastAsia="Meiryo UI" w:hAnsi="Meiryo UI" w:cstheme="majorBidi"/>
      <w:b/>
      <w:color w:val="365F91" w:themeColor="accent1" w:themeShade="BF"/>
      <w:spacing w:val="4"/>
      <w:szCs w:val="20"/>
    </w:rPr>
  </w:style>
  <w:style w:type="character" w:styleId="HTML5">
    <w:name w:val="HTML Acronym"/>
    <w:basedOn w:val="a3"/>
    <w:uiPriority w:val="99"/>
    <w:semiHidden/>
    <w:unhideWhenUsed/>
    <w:rsid w:val="005B5DE0"/>
    <w:rPr>
      <w:rFonts w:ascii="Meiryo UI" w:eastAsia="Meiryo UI" w:hAnsi="Meiryo UI"/>
    </w:rPr>
  </w:style>
  <w:style w:type="paragraph" w:styleId="HTML6">
    <w:name w:val="HTML Address"/>
    <w:basedOn w:val="a2"/>
    <w:link w:val="HTML7"/>
    <w:uiPriority w:val="99"/>
    <w:semiHidden/>
    <w:unhideWhenUsed/>
    <w:rsid w:val="005B5DE0"/>
    <w:pPr>
      <w:spacing w:line="240" w:lineRule="auto"/>
    </w:pPr>
    <w:rPr>
      <w:i/>
      <w:iCs/>
    </w:rPr>
  </w:style>
  <w:style w:type="character" w:customStyle="1" w:styleId="HTML7">
    <w:name w:val="HTML アドレス (文字)"/>
    <w:basedOn w:val="a3"/>
    <w:link w:val="HTML6"/>
    <w:uiPriority w:val="99"/>
    <w:semiHidden/>
    <w:rsid w:val="005B5DE0"/>
    <w:rPr>
      <w:rFonts w:ascii="Meiryo UI" w:eastAsia="Meiryo UI" w:hAnsi="Meiryo UI"/>
      <w:i/>
      <w:iCs/>
      <w:spacing w:val="4"/>
      <w:szCs w:val="20"/>
    </w:rPr>
  </w:style>
  <w:style w:type="character" w:styleId="HTML8">
    <w:name w:val="HTML Cite"/>
    <w:basedOn w:val="a3"/>
    <w:uiPriority w:val="99"/>
    <w:semiHidden/>
    <w:unhideWhenUsed/>
    <w:rsid w:val="005B5DE0"/>
    <w:rPr>
      <w:rFonts w:ascii="Meiryo UI" w:eastAsia="Meiryo UI" w:hAnsi="Meiryo UI"/>
      <w:i/>
      <w:iCs/>
    </w:rPr>
  </w:style>
  <w:style w:type="character" w:styleId="HTML9">
    <w:name w:val="HTML Definition"/>
    <w:basedOn w:val="a3"/>
    <w:uiPriority w:val="99"/>
    <w:semiHidden/>
    <w:unhideWhenUsed/>
    <w:rsid w:val="005B5DE0"/>
    <w:rPr>
      <w:rFonts w:ascii="Meiryo UI" w:eastAsia="Meiryo UI" w:hAnsi="Meiryo UI"/>
      <w:i/>
      <w:iCs/>
    </w:rPr>
  </w:style>
  <w:style w:type="character" w:styleId="HTMLa">
    <w:name w:val="HTML Variable"/>
    <w:basedOn w:val="a3"/>
    <w:uiPriority w:val="99"/>
    <w:semiHidden/>
    <w:unhideWhenUsed/>
    <w:rsid w:val="005B5DE0"/>
    <w:rPr>
      <w:rFonts w:ascii="Meiryo UI" w:eastAsia="Meiryo UI" w:hAnsi="Meiryo UI"/>
      <w:i/>
      <w:iCs/>
    </w:rPr>
  </w:style>
  <w:style w:type="paragraph" w:styleId="2f">
    <w:name w:val="index 2"/>
    <w:basedOn w:val="a2"/>
    <w:next w:val="a2"/>
    <w:autoRedefine/>
    <w:uiPriority w:val="99"/>
    <w:semiHidden/>
    <w:unhideWhenUsed/>
    <w:rsid w:val="005B5DE0"/>
    <w:pPr>
      <w:spacing w:line="240" w:lineRule="auto"/>
      <w:ind w:left="440" w:hanging="220"/>
    </w:pPr>
  </w:style>
  <w:style w:type="paragraph" w:styleId="39">
    <w:name w:val="index 3"/>
    <w:basedOn w:val="a2"/>
    <w:next w:val="a2"/>
    <w:autoRedefine/>
    <w:uiPriority w:val="99"/>
    <w:semiHidden/>
    <w:unhideWhenUsed/>
    <w:rsid w:val="005B5DE0"/>
    <w:pPr>
      <w:spacing w:line="240" w:lineRule="auto"/>
      <w:ind w:left="660" w:hanging="220"/>
    </w:pPr>
  </w:style>
  <w:style w:type="paragraph" w:styleId="45">
    <w:name w:val="index 4"/>
    <w:basedOn w:val="a2"/>
    <w:next w:val="a2"/>
    <w:autoRedefine/>
    <w:uiPriority w:val="99"/>
    <w:semiHidden/>
    <w:unhideWhenUsed/>
    <w:rsid w:val="005B5DE0"/>
    <w:pPr>
      <w:spacing w:line="240" w:lineRule="auto"/>
      <w:ind w:left="880" w:hanging="220"/>
    </w:pPr>
  </w:style>
  <w:style w:type="paragraph" w:styleId="55">
    <w:name w:val="index 5"/>
    <w:basedOn w:val="a2"/>
    <w:next w:val="a2"/>
    <w:autoRedefine/>
    <w:uiPriority w:val="99"/>
    <w:semiHidden/>
    <w:unhideWhenUsed/>
    <w:rsid w:val="005B5DE0"/>
    <w:pPr>
      <w:spacing w:line="240" w:lineRule="auto"/>
      <w:ind w:left="1100" w:hanging="220"/>
    </w:pPr>
  </w:style>
  <w:style w:type="paragraph" w:styleId="62">
    <w:name w:val="index 6"/>
    <w:basedOn w:val="a2"/>
    <w:next w:val="a2"/>
    <w:autoRedefine/>
    <w:uiPriority w:val="99"/>
    <w:semiHidden/>
    <w:unhideWhenUsed/>
    <w:rsid w:val="005B5DE0"/>
    <w:pPr>
      <w:spacing w:line="240" w:lineRule="auto"/>
      <w:ind w:left="1320" w:hanging="220"/>
    </w:pPr>
  </w:style>
  <w:style w:type="paragraph" w:styleId="72">
    <w:name w:val="index 7"/>
    <w:basedOn w:val="a2"/>
    <w:next w:val="a2"/>
    <w:autoRedefine/>
    <w:uiPriority w:val="99"/>
    <w:semiHidden/>
    <w:unhideWhenUsed/>
    <w:rsid w:val="005B5DE0"/>
    <w:pPr>
      <w:spacing w:line="240" w:lineRule="auto"/>
      <w:ind w:left="1540" w:hanging="220"/>
    </w:pPr>
  </w:style>
  <w:style w:type="paragraph" w:styleId="81">
    <w:name w:val="index 8"/>
    <w:basedOn w:val="a2"/>
    <w:next w:val="a2"/>
    <w:autoRedefine/>
    <w:uiPriority w:val="99"/>
    <w:semiHidden/>
    <w:unhideWhenUsed/>
    <w:rsid w:val="005B5DE0"/>
    <w:pPr>
      <w:spacing w:line="240" w:lineRule="auto"/>
      <w:ind w:left="1760" w:hanging="220"/>
    </w:pPr>
  </w:style>
  <w:style w:type="paragraph" w:styleId="91">
    <w:name w:val="index 9"/>
    <w:basedOn w:val="a2"/>
    <w:next w:val="a2"/>
    <w:autoRedefine/>
    <w:uiPriority w:val="99"/>
    <w:semiHidden/>
    <w:unhideWhenUsed/>
    <w:rsid w:val="005B5DE0"/>
    <w:pPr>
      <w:spacing w:line="240" w:lineRule="auto"/>
      <w:ind w:left="1980" w:hanging="220"/>
    </w:pPr>
  </w:style>
  <w:style w:type="paragraph" w:styleId="affff0">
    <w:name w:val="index heading"/>
    <w:basedOn w:val="a2"/>
    <w:next w:val="11"/>
    <w:uiPriority w:val="99"/>
    <w:semiHidden/>
    <w:unhideWhenUsed/>
    <w:rsid w:val="005B5DE0"/>
    <w:rPr>
      <w:rFonts w:cstheme="majorBidi"/>
      <w:b/>
      <w:bCs/>
    </w:rPr>
  </w:style>
  <w:style w:type="table" w:styleId="3a">
    <w:name w:val="Light Grid"/>
    <w:basedOn w:val="a4"/>
    <w:uiPriority w:val="62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3b">
    <w:name w:val="Light Grid Accent 1"/>
    <w:basedOn w:val="a4"/>
    <w:uiPriority w:val="62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3c">
    <w:name w:val="Light Grid Accent 2"/>
    <w:basedOn w:val="a4"/>
    <w:uiPriority w:val="62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3d">
    <w:name w:val="Light Grid Accent 3"/>
    <w:basedOn w:val="a4"/>
    <w:uiPriority w:val="62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3e">
    <w:name w:val="Light Grid Accent 4"/>
    <w:basedOn w:val="a4"/>
    <w:uiPriority w:val="62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3f">
    <w:name w:val="Light Grid Accent 5"/>
    <w:basedOn w:val="a4"/>
    <w:uiPriority w:val="62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3f0">
    <w:name w:val="Light Grid Accent 6"/>
    <w:basedOn w:val="a4"/>
    <w:uiPriority w:val="62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2f0">
    <w:name w:val="Light List"/>
    <w:basedOn w:val="a4"/>
    <w:uiPriority w:val="61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f1">
    <w:name w:val="Light List Accent 1"/>
    <w:basedOn w:val="a4"/>
    <w:uiPriority w:val="61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2f2">
    <w:name w:val="Light List Accent 2"/>
    <w:basedOn w:val="a4"/>
    <w:uiPriority w:val="61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2f3">
    <w:name w:val="Light List Accent 3"/>
    <w:basedOn w:val="a4"/>
    <w:uiPriority w:val="61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2f4">
    <w:name w:val="Light List Accent 4"/>
    <w:basedOn w:val="a4"/>
    <w:uiPriority w:val="61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2f5">
    <w:name w:val="Light List Accent 5"/>
    <w:basedOn w:val="a4"/>
    <w:uiPriority w:val="61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2f6">
    <w:name w:val="Light List Accent 6"/>
    <w:basedOn w:val="a4"/>
    <w:uiPriority w:val="61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16">
    <w:name w:val="Light Shading"/>
    <w:basedOn w:val="a4"/>
    <w:uiPriority w:val="60"/>
    <w:semiHidden/>
    <w:unhideWhenUsed/>
    <w:rsid w:val="005B5DE0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7">
    <w:name w:val="Light Shading Accent 1"/>
    <w:basedOn w:val="a4"/>
    <w:uiPriority w:val="60"/>
    <w:semiHidden/>
    <w:unhideWhenUsed/>
    <w:rsid w:val="005B5DE0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18">
    <w:name w:val="Light Shading Accent 2"/>
    <w:basedOn w:val="a4"/>
    <w:uiPriority w:val="60"/>
    <w:semiHidden/>
    <w:unhideWhenUsed/>
    <w:rsid w:val="005B5DE0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19">
    <w:name w:val="Light Shading Accent 3"/>
    <w:basedOn w:val="a4"/>
    <w:uiPriority w:val="60"/>
    <w:semiHidden/>
    <w:unhideWhenUsed/>
    <w:rsid w:val="005B5DE0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1a">
    <w:name w:val="Light Shading Accent 4"/>
    <w:basedOn w:val="a4"/>
    <w:uiPriority w:val="60"/>
    <w:semiHidden/>
    <w:unhideWhenUsed/>
    <w:rsid w:val="005B5DE0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1b">
    <w:name w:val="Light Shading Accent 5"/>
    <w:basedOn w:val="a4"/>
    <w:uiPriority w:val="60"/>
    <w:semiHidden/>
    <w:unhideWhenUsed/>
    <w:rsid w:val="005B5DE0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c">
    <w:name w:val="Light Shading Accent 6"/>
    <w:basedOn w:val="a4"/>
    <w:uiPriority w:val="60"/>
    <w:semiHidden/>
    <w:unhideWhenUsed/>
    <w:rsid w:val="005B5DE0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affff1">
    <w:name w:val="line number"/>
    <w:basedOn w:val="a3"/>
    <w:uiPriority w:val="99"/>
    <w:semiHidden/>
    <w:unhideWhenUsed/>
    <w:rsid w:val="005B5DE0"/>
    <w:rPr>
      <w:rFonts w:ascii="Meiryo UI" w:eastAsia="Meiryo UI" w:hAnsi="Meiryo UI"/>
    </w:rPr>
  </w:style>
  <w:style w:type="paragraph" w:styleId="affff2">
    <w:name w:val="List"/>
    <w:basedOn w:val="a2"/>
    <w:uiPriority w:val="99"/>
    <w:semiHidden/>
    <w:unhideWhenUsed/>
    <w:rsid w:val="005B5DE0"/>
    <w:pPr>
      <w:ind w:left="360" w:hanging="360"/>
      <w:contextualSpacing/>
    </w:pPr>
  </w:style>
  <w:style w:type="paragraph" w:styleId="2f7">
    <w:name w:val="List 2"/>
    <w:basedOn w:val="a2"/>
    <w:uiPriority w:val="99"/>
    <w:semiHidden/>
    <w:unhideWhenUsed/>
    <w:rsid w:val="005B5DE0"/>
    <w:pPr>
      <w:ind w:left="720" w:hanging="360"/>
      <w:contextualSpacing/>
    </w:pPr>
  </w:style>
  <w:style w:type="paragraph" w:styleId="3f1">
    <w:name w:val="List 3"/>
    <w:basedOn w:val="a2"/>
    <w:uiPriority w:val="99"/>
    <w:semiHidden/>
    <w:unhideWhenUsed/>
    <w:rsid w:val="005B5DE0"/>
    <w:pPr>
      <w:ind w:left="1080" w:hanging="360"/>
      <w:contextualSpacing/>
    </w:pPr>
  </w:style>
  <w:style w:type="paragraph" w:styleId="46">
    <w:name w:val="List 4"/>
    <w:basedOn w:val="a2"/>
    <w:uiPriority w:val="99"/>
    <w:semiHidden/>
    <w:unhideWhenUsed/>
    <w:rsid w:val="005B5DE0"/>
    <w:pPr>
      <w:ind w:left="1440" w:hanging="360"/>
      <w:contextualSpacing/>
    </w:pPr>
  </w:style>
  <w:style w:type="paragraph" w:styleId="56">
    <w:name w:val="List 5"/>
    <w:basedOn w:val="a2"/>
    <w:uiPriority w:val="99"/>
    <w:semiHidden/>
    <w:unhideWhenUsed/>
    <w:rsid w:val="005B5DE0"/>
    <w:pPr>
      <w:ind w:left="1800" w:hanging="360"/>
      <w:contextualSpacing/>
    </w:pPr>
  </w:style>
  <w:style w:type="paragraph" w:styleId="a0">
    <w:name w:val="List Bullet"/>
    <w:basedOn w:val="a2"/>
    <w:uiPriority w:val="99"/>
    <w:semiHidden/>
    <w:unhideWhenUsed/>
    <w:rsid w:val="005B5DE0"/>
    <w:pPr>
      <w:numPr>
        <w:numId w:val="1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5B5DE0"/>
    <w:pPr>
      <w:numPr>
        <w:numId w:val="2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5B5DE0"/>
    <w:pPr>
      <w:numPr>
        <w:numId w:val="3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5B5DE0"/>
    <w:pPr>
      <w:numPr>
        <w:numId w:val="4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5B5DE0"/>
    <w:pPr>
      <w:numPr>
        <w:numId w:val="5"/>
      </w:numPr>
      <w:contextualSpacing/>
    </w:pPr>
  </w:style>
  <w:style w:type="paragraph" w:styleId="affff3">
    <w:name w:val="List Continue"/>
    <w:basedOn w:val="a2"/>
    <w:uiPriority w:val="99"/>
    <w:semiHidden/>
    <w:unhideWhenUsed/>
    <w:rsid w:val="005B5DE0"/>
    <w:pPr>
      <w:spacing w:after="120"/>
      <w:ind w:left="360"/>
      <w:contextualSpacing/>
    </w:pPr>
  </w:style>
  <w:style w:type="paragraph" w:styleId="2f8">
    <w:name w:val="List Continue 2"/>
    <w:basedOn w:val="a2"/>
    <w:uiPriority w:val="99"/>
    <w:semiHidden/>
    <w:unhideWhenUsed/>
    <w:rsid w:val="005B5DE0"/>
    <w:pPr>
      <w:spacing w:after="120"/>
      <w:ind w:left="720"/>
      <w:contextualSpacing/>
    </w:pPr>
  </w:style>
  <w:style w:type="paragraph" w:styleId="3f2">
    <w:name w:val="List Continue 3"/>
    <w:basedOn w:val="a2"/>
    <w:uiPriority w:val="99"/>
    <w:semiHidden/>
    <w:unhideWhenUsed/>
    <w:rsid w:val="005B5DE0"/>
    <w:pPr>
      <w:spacing w:after="120"/>
      <w:ind w:left="1080"/>
      <w:contextualSpacing/>
    </w:pPr>
  </w:style>
  <w:style w:type="paragraph" w:styleId="47">
    <w:name w:val="List Continue 4"/>
    <w:basedOn w:val="a2"/>
    <w:uiPriority w:val="99"/>
    <w:semiHidden/>
    <w:unhideWhenUsed/>
    <w:rsid w:val="005B5DE0"/>
    <w:pPr>
      <w:spacing w:after="120"/>
      <w:ind w:left="1440"/>
      <w:contextualSpacing/>
    </w:pPr>
  </w:style>
  <w:style w:type="paragraph" w:styleId="57">
    <w:name w:val="List Continue 5"/>
    <w:basedOn w:val="a2"/>
    <w:uiPriority w:val="99"/>
    <w:semiHidden/>
    <w:unhideWhenUsed/>
    <w:rsid w:val="005B5DE0"/>
    <w:pPr>
      <w:spacing w:after="120"/>
      <w:ind w:left="1800"/>
      <w:contextualSpacing/>
    </w:pPr>
  </w:style>
  <w:style w:type="paragraph" w:styleId="a">
    <w:name w:val="List Number"/>
    <w:basedOn w:val="a2"/>
    <w:uiPriority w:val="99"/>
    <w:semiHidden/>
    <w:unhideWhenUsed/>
    <w:rsid w:val="005B5DE0"/>
    <w:pPr>
      <w:numPr>
        <w:numId w:val="6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5B5DE0"/>
    <w:pPr>
      <w:numPr>
        <w:numId w:val="7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5B5DE0"/>
    <w:pPr>
      <w:numPr>
        <w:numId w:val="8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5B5DE0"/>
    <w:pPr>
      <w:numPr>
        <w:numId w:val="9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5B5DE0"/>
    <w:pPr>
      <w:numPr>
        <w:numId w:val="10"/>
      </w:numPr>
      <w:contextualSpacing/>
    </w:pPr>
  </w:style>
  <w:style w:type="paragraph" w:styleId="affff4">
    <w:name w:val="List Paragraph"/>
    <w:basedOn w:val="a2"/>
    <w:uiPriority w:val="34"/>
    <w:unhideWhenUsed/>
    <w:qFormat/>
    <w:rsid w:val="005B5DE0"/>
    <w:pPr>
      <w:ind w:left="720"/>
      <w:contextualSpacing/>
    </w:pPr>
  </w:style>
  <w:style w:type="table" w:styleId="1d">
    <w:name w:val="List Table 1 Light"/>
    <w:basedOn w:val="a4"/>
    <w:uiPriority w:val="46"/>
    <w:rsid w:val="005B5DE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4"/>
    <w:uiPriority w:val="46"/>
    <w:rsid w:val="005B5DE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1-20">
    <w:name w:val="List Table 1 Light Accent 2"/>
    <w:basedOn w:val="a4"/>
    <w:uiPriority w:val="46"/>
    <w:rsid w:val="005B5DE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1-30">
    <w:name w:val="List Table 1 Light Accent 3"/>
    <w:basedOn w:val="a4"/>
    <w:uiPriority w:val="46"/>
    <w:rsid w:val="005B5DE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1-40">
    <w:name w:val="List Table 1 Light Accent 4"/>
    <w:basedOn w:val="a4"/>
    <w:uiPriority w:val="46"/>
    <w:rsid w:val="005B5DE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1-50">
    <w:name w:val="List Table 1 Light Accent 5"/>
    <w:basedOn w:val="a4"/>
    <w:uiPriority w:val="46"/>
    <w:rsid w:val="005B5DE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1-60">
    <w:name w:val="List Table 1 Light Accent 6"/>
    <w:basedOn w:val="a4"/>
    <w:uiPriority w:val="46"/>
    <w:rsid w:val="005B5DE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2f9">
    <w:name w:val="List Table 2"/>
    <w:basedOn w:val="a4"/>
    <w:uiPriority w:val="47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4"/>
    <w:uiPriority w:val="47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0">
    <w:name w:val="List Table 2 Accent 2"/>
    <w:basedOn w:val="a4"/>
    <w:uiPriority w:val="47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-30">
    <w:name w:val="List Table 2 Accent 3"/>
    <w:basedOn w:val="a4"/>
    <w:uiPriority w:val="47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-40">
    <w:name w:val="List Table 2 Accent 4"/>
    <w:basedOn w:val="a4"/>
    <w:uiPriority w:val="47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0">
    <w:name w:val="List Table 2 Accent 5"/>
    <w:basedOn w:val="a4"/>
    <w:uiPriority w:val="47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0">
    <w:name w:val="List Table 2 Accent 6"/>
    <w:basedOn w:val="a4"/>
    <w:uiPriority w:val="47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-10">
    <w:name w:val="List Table 3 Accent 1"/>
    <w:basedOn w:val="a4"/>
    <w:uiPriority w:val="48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4-10">
    <w:name w:val="List Table 4 Accent 1"/>
    <w:basedOn w:val="a4"/>
    <w:uiPriority w:val="4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0">
    <w:name w:val="List Table 4 Accent 2"/>
    <w:basedOn w:val="a4"/>
    <w:uiPriority w:val="4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30">
    <w:name w:val="List Table 4 Accent 3"/>
    <w:basedOn w:val="a4"/>
    <w:uiPriority w:val="4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40">
    <w:name w:val="List Table 4 Accent 4"/>
    <w:basedOn w:val="a4"/>
    <w:uiPriority w:val="4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0">
    <w:name w:val="List Table 4 Accent 5"/>
    <w:basedOn w:val="a4"/>
    <w:uiPriority w:val="4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0">
    <w:name w:val="List Table 4 Accent 6"/>
    <w:basedOn w:val="a4"/>
    <w:uiPriority w:val="4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-10">
    <w:name w:val="List Table 5 Dark Accent 1"/>
    <w:basedOn w:val="a4"/>
    <w:uiPriority w:val="50"/>
    <w:rsid w:val="005B5DE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5B5DE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5B5DE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5B5DE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5B5DE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5B5DE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4"/>
    <w:uiPriority w:val="51"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5B5DE0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0">
    <w:name w:val="List Table 6 Colorful Accent 2"/>
    <w:basedOn w:val="a4"/>
    <w:uiPriority w:val="51"/>
    <w:rsid w:val="005B5DE0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-30">
    <w:name w:val="List Table 6 Colorful Accent 3"/>
    <w:basedOn w:val="a4"/>
    <w:uiPriority w:val="51"/>
    <w:rsid w:val="005B5DE0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-40">
    <w:name w:val="List Table 6 Colorful Accent 4"/>
    <w:basedOn w:val="a4"/>
    <w:uiPriority w:val="51"/>
    <w:rsid w:val="005B5DE0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0">
    <w:name w:val="List Table 6 Colorful Accent 5"/>
    <w:basedOn w:val="a4"/>
    <w:uiPriority w:val="51"/>
    <w:rsid w:val="005B5DE0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0">
    <w:name w:val="List Table 6 Colorful Accent 6"/>
    <w:basedOn w:val="a4"/>
    <w:uiPriority w:val="51"/>
    <w:rsid w:val="005B5DE0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3">
    <w:name w:val="List Table 7 Colorful"/>
    <w:basedOn w:val="a4"/>
    <w:uiPriority w:val="52"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5B5DE0"/>
    <w:pPr>
      <w:spacing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5B5DE0"/>
    <w:pPr>
      <w:spacing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5B5DE0"/>
    <w:pPr>
      <w:spacing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5B5DE0"/>
    <w:pPr>
      <w:spacing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5B5DE0"/>
    <w:pPr>
      <w:spacing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5B5DE0"/>
    <w:pPr>
      <w:spacing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82">
    <w:name w:val="Medium Grid 1"/>
    <w:basedOn w:val="a4"/>
    <w:uiPriority w:val="67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83">
    <w:name w:val="Medium Grid 1 Accent 1"/>
    <w:basedOn w:val="a4"/>
    <w:uiPriority w:val="67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84">
    <w:name w:val="Medium Grid 1 Accent 2"/>
    <w:basedOn w:val="a4"/>
    <w:uiPriority w:val="67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85">
    <w:name w:val="Medium Grid 1 Accent 3"/>
    <w:basedOn w:val="a4"/>
    <w:uiPriority w:val="67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86">
    <w:name w:val="Medium Grid 1 Accent 4"/>
    <w:basedOn w:val="a4"/>
    <w:uiPriority w:val="67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87">
    <w:name w:val="Medium Grid 1 Accent 5"/>
    <w:basedOn w:val="a4"/>
    <w:uiPriority w:val="67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88">
    <w:name w:val="Medium Grid 1 Accent 6"/>
    <w:basedOn w:val="a4"/>
    <w:uiPriority w:val="67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92">
    <w:name w:val="Medium Grid 2"/>
    <w:basedOn w:val="a4"/>
    <w:uiPriority w:val="68"/>
    <w:semiHidden/>
    <w:unhideWhenUsed/>
    <w:rsid w:val="005B5DE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3">
    <w:name w:val="Medium Grid 2 Accent 1"/>
    <w:basedOn w:val="a4"/>
    <w:uiPriority w:val="68"/>
    <w:semiHidden/>
    <w:unhideWhenUsed/>
    <w:rsid w:val="005B5DE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4">
    <w:name w:val="Medium Grid 2 Accent 2"/>
    <w:basedOn w:val="a4"/>
    <w:uiPriority w:val="68"/>
    <w:semiHidden/>
    <w:unhideWhenUsed/>
    <w:rsid w:val="005B5DE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5">
    <w:name w:val="Medium Grid 2 Accent 3"/>
    <w:basedOn w:val="a4"/>
    <w:uiPriority w:val="68"/>
    <w:semiHidden/>
    <w:unhideWhenUsed/>
    <w:rsid w:val="005B5DE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6">
    <w:name w:val="Medium Grid 2 Accent 4"/>
    <w:basedOn w:val="a4"/>
    <w:uiPriority w:val="68"/>
    <w:semiHidden/>
    <w:unhideWhenUsed/>
    <w:rsid w:val="005B5DE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7">
    <w:name w:val="Medium Grid 2 Accent 5"/>
    <w:basedOn w:val="a4"/>
    <w:uiPriority w:val="68"/>
    <w:semiHidden/>
    <w:unhideWhenUsed/>
    <w:rsid w:val="005B5DE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8">
    <w:name w:val="Medium Grid 2 Accent 6"/>
    <w:basedOn w:val="a4"/>
    <w:uiPriority w:val="68"/>
    <w:semiHidden/>
    <w:unhideWhenUsed/>
    <w:rsid w:val="005B5DE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00">
    <w:name w:val="Medium Grid 3"/>
    <w:basedOn w:val="a4"/>
    <w:uiPriority w:val="69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101">
    <w:name w:val="Medium Grid 3 Accent 1"/>
    <w:basedOn w:val="a4"/>
    <w:uiPriority w:val="69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102">
    <w:name w:val="Medium Grid 3 Accent 2"/>
    <w:basedOn w:val="a4"/>
    <w:uiPriority w:val="69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103">
    <w:name w:val="Medium Grid 3 Accent 3"/>
    <w:basedOn w:val="a4"/>
    <w:uiPriority w:val="69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104">
    <w:name w:val="Medium Grid 3 Accent 4"/>
    <w:basedOn w:val="a4"/>
    <w:uiPriority w:val="69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105">
    <w:name w:val="Medium Grid 3 Accent 5"/>
    <w:basedOn w:val="a4"/>
    <w:uiPriority w:val="69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106">
    <w:name w:val="Medium Grid 3 Accent 6"/>
    <w:basedOn w:val="a4"/>
    <w:uiPriority w:val="69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64">
    <w:name w:val="Medium List 1"/>
    <w:basedOn w:val="a4"/>
    <w:uiPriority w:val="65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65">
    <w:name w:val="Medium List 1 Accent 1"/>
    <w:basedOn w:val="a4"/>
    <w:uiPriority w:val="65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66">
    <w:name w:val="Medium List 1 Accent 2"/>
    <w:basedOn w:val="a4"/>
    <w:uiPriority w:val="65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67">
    <w:name w:val="Medium List 1 Accent 3"/>
    <w:basedOn w:val="a4"/>
    <w:uiPriority w:val="65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68">
    <w:name w:val="Medium List 1 Accent 4"/>
    <w:basedOn w:val="a4"/>
    <w:uiPriority w:val="65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69">
    <w:name w:val="Medium List 1 Accent 5"/>
    <w:basedOn w:val="a4"/>
    <w:uiPriority w:val="65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6a">
    <w:name w:val="Medium List 1 Accent 6"/>
    <w:basedOn w:val="a4"/>
    <w:uiPriority w:val="65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74">
    <w:name w:val="Medium List 2"/>
    <w:basedOn w:val="a4"/>
    <w:uiPriority w:val="66"/>
    <w:semiHidden/>
    <w:unhideWhenUsed/>
    <w:rsid w:val="005B5DE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5">
    <w:name w:val="Medium List 2 Accent 1"/>
    <w:basedOn w:val="a4"/>
    <w:uiPriority w:val="66"/>
    <w:semiHidden/>
    <w:unhideWhenUsed/>
    <w:rsid w:val="005B5DE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6">
    <w:name w:val="Medium List 2 Accent 2"/>
    <w:basedOn w:val="a4"/>
    <w:uiPriority w:val="66"/>
    <w:semiHidden/>
    <w:unhideWhenUsed/>
    <w:rsid w:val="005B5DE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7">
    <w:name w:val="Medium List 2 Accent 3"/>
    <w:basedOn w:val="a4"/>
    <w:uiPriority w:val="66"/>
    <w:semiHidden/>
    <w:unhideWhenUsed/>
    <w:rsid w:val="005B5DE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8">
    <w:name w:val="Medium List 2 Accent 4"/>
    <w:basedOn w:val="a4"/>
    <w:uiPriority w:val="66"/>
    <w:semiHidden/>
    <w:unhideWhenUsed/>
    <w:rsid w:val="005B5DE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9">
    <w:name w:val="Medium List 2 Accent 5"/>
    <w:basedOn w:val="a4"/>
    <w:uiPriority w:val="66"/>
    <w:semiHidden/>
    <w:unhideWhenUsed/>
    <w:rsid w:val="005B5DE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a">
    <w:name w:val="Medium List 2 Accent 6"/>
    <w:basedOn w:val="a4"/>
    <w:uiPriority w:val="66"/>
    <w:semiHidden/>
    <w:unhideWhenUsed/>
    <w:rsid w:val="005B5DE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48">
    <w:name w:val="Medium Shading 1"/>
    <w:basedOn w:val="a4"/>
    <w:uiPriority w:val="63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9">
    <w:name w:val="Medium Shading 1 Accent 1"/>
    <w:basedOn w:val="a4"/>
    <w:uiPriority w:val="63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a">
    <w:name w:val="Medium Shading 1 Accent 2"/>
    <w:basedOn w:val="a4"/>
    <w:uiPriority w:val="63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b">
    <w:name w:val="Medium Shading 1 Accent 3"/>
    <w:basedOn w:val="a4"/>
    <w:uiPriority w:val="63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c">
    <w:name w:val="Medium Shading 1 Accent 4"/>
    <w:basedOn w:val="a4"/>
    <w:uiPriority w:val="63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d">
    <w:name w:val="Medium Shading 1 Accent 5"/>
    <w:basedOn w:val="a4"/>
    <w:uiPriority w:val="63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e">
    <w:name w:val="Medium Shading 1 Accent 6"/>
    <w:basedOn w:val="a4"/>
    <w:uiPriority w:val="63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8">
    <w:name w:val="Medium Shading 2"/>
    <w:basedOn w:val="a4"/>
    <w:uiPriority w:val="64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9">
    <w:name w:val="Medium Shading 2 Accent 1"/>
    <w:basedOn w:val="a4"/>
    <w:uiPriority w:val="64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a">
    <w:name w:val="Medium Shading 2 Accent 2"/>
    <w:basedOn w:val="a4"/>
    <w:uiPriority w:val="64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b">
    <w:name w:val="Medium Shading 2 Accent 3"/>
    <w:basedOn w:val="a4"/>
    <w:uiPriority w:val="64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c">
    <w:name w:val="Medium Shading 2 Accent 4"/>
    <w:basedOn w:val="a4"/>
    <w:uiPriority w:val="64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d">
    <w:name w:val="Medium Shading 2 Accent 5"/>
    <w:basedOn w:val="a4"/>
    <w:uiPriority w:val="64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e">
    <w:name w:val="Medium Shading 2 Accent 6"/>
    <w:basedOn w:val="a4"/>
    <w:uiPriority w:val="64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f5">
    <w:name w:val="Mention"/>
    <w:basedOn w:val="a3"/>
    <w:uiPriority w:val="99"/>
    <w:semiHidden/>
    <w:unhideWhenUsed/>
    <w:rsid w:val="005B5DE0"/>
    <w:rPr>
      <w:rFonts w:ascii="Meiryo UI" w:eastAsia="Meiryo UI" w:hAnsi="Meiryo UI"/>
      <w:color w:val="2B579A"/>
      <w:shd w:val="clear" w:color="auto" w:fill="E6E6E6"/>
    </w:rPr>
  </w:style>
  <w:style w:type="paragraph" w:styleId="affff6">
    <w:name w:val="Message Header"/>
    <w:basedOn w:val="a2"/>
    <w:link w:val="affff7"/>
    <w:uiPriority w:val="99"/>
    <w:semiHidden/>
    <w:unhideWhenUsed/>
    <w:rsid w:val="005B5DE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cstheme="majorBidi"/>
      <w:sz w:val="24"/>
      <w:szCs w:val="24"/>
    </w:rPr>
  </w:style>
  <w:style w:type="character" w:customStyle="1" w:styleId="affff7">
    <w:name w:val="メッセージ見出し (文字)"/>
    <w:basedOn w:val="a3"/>
    <w:link w:val="affff6"/>
    <w:uiPriority w:val="99"/>
    <w:semiHidden/>
    <w:rsid w:val="005B5DE0"/>
    <w:rPr>
      <w:rFonts w:ascii="Meiryo UI" w:eastAsia="Meiryo UI" w:hAnsi="Meiryo UI" w:cstheme="majorBidi"/>
      <w:spacing w:val="4"/>
      <w:sz w:val="24"/>
      <w:szCs w:val="24"/>
      <w:shd w:val="pct20" w:color="auto" w:fill="auto"/>
    </w:rPr>
  </w:style>
  <w:style w:type="paragraph" w:styleId="affff8">
    <w:name w:val="No Spacing"/>
    <w:uiPriority w:val="1"/>
    <w:semiHidden/>
    <w:unhideWhenUsed/>
    <w:qFormat/>
    <w:rsid w:val="005B5DE0"/>
    <w:pPr>
      <w:spacing w:line="240" w:lineRule="auto"/>
    </w:pPr>
    <w:rPr>
      <w:rFonts w:ascii="Meiryo UI" w:eastAsia="Meiryo UI" w:hAnsi="Meiryo UI"/>
      <w:spacing w:val="4"/>
      <w:szCs w:val="20"/>
    </w:rPr>
  </w:style>
  <w:style w:type="paragraph" w:styleId="Web">
    <w:name w:val="Normal (Web)"/>
    <w:basedOn w:val="a2"/>
    <w:uiPriority w:val="99"/>
    <w:semiHidden/>
    <w:unhideWhenUsed/>
    <w:rsid w:val="005B5DE0"/>
    <w:rPr>
      <w:rFonts w:cs="Times New Roman"/>
      <w:sz w:val="24"/>
      <w:szCs w:val="24"/>
    </w:rPr>
  </w:style>
  <w:style w:type="paragraph" w:styleId="affff9">
    <w:name w:val="Normal Indent"/>
    <w:basedOn w:val="a2"/>
    <w:uiPriority w:val="99"/>
    <w:semiHidden/>
    <w:unhideWhenUsed/>
    <w:rsid w:val="005B5DE0"/>
    <w:pPr>
      <w:ind w:left="720"/>
    </w:pPr>
  </w:style>
  <w:style w:type="paragraph" w:styleId="affffa">
    <w:name w:val="Note Heading"/>
    <w:basedOn w:val="a2"/>
    <w:next w:val="a2"/>
    <w:link w:val="affffb"/>
    <w:uiPriority w:val="99"/>
    <w:semiHidden/>
    <w:unhideWhenUsed/>
    <w:rsid w:val="005B5DE0"/>
    <w:pPr>
      <w:spacing w:line="240" w:lineRule="auto"/>
    </w:pPr>
  </w:style>
  <w:style w:type="character" w:customStyle="1" w:styleId="affffb">
    <w:name w:val="記 (文字)"/>
    <w:basedOn w:val="a3"/>
    <w:link w:val="affffa"/>
    <w:uiPriority w:val="99"/>
    <w:semiHidden/>
    <w:rsid w:val="005B5DE0"/>
    <w:rPr>
      <w:rFonts w:ascii="Meiryo UI" w:eastAsia="Meiryo UI" w:hAnsi="Meiryo UI"/>
      <w:spacing w:val="4"/>
      <w:szCs w:val="20"/>
    </w:rPr>
  </w:style>
  <w:style w:type="character" w:styleId="affffc">
    <w:name w:val="page number"/>
    <w:basedOn w:val="a3"/>
    <w:uiPriority w:val="99"/>
    <w:semiHidden/>
    <w:unhideWhenUsed/>
    <w:rsid w:val="005B5DE0"/>
    <w:rPr>
      <w:rFonts w:ascii="Meiryo UI" w:eastAsia="Meiryo UI" w:hAnsi="Meiryo UI"/>
    </w:rPr>
  </w:style>
  <w:style w:type="table" w:styleId="1e">
    <w:name w:val="Plain Table 1"/>
    <w:basedOn w:val="a4"/>
    <w:uiPriority w:val="41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3f3">
    <w:name w:val="Plain Table 3"/>
    <w:basedOn w:val="a4"/>
    <w:uiPriority w:val="43"/>
    <w:rsid w:val="005B5DE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f">
    <w:name w:val="Plain Table 4"/>
    <w:basedOn w:val="a4"/>
    <w:uiPriority w:val="44"/>
    <w:rsid w:val="005B5DE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f">
    <w:name w:val="Plain Table 5"/>
    <w:basedOn w:val="a4"/>
    <w:uiPriority w:val="45"/>
    <w:rsid w:val="005B5DE0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d">
    <w:name w:val="Salutation"/>
    <w:basedOn w:val="a2"/>
    <w:next w:val="a2"/>
    <w:link w:val="affffe"/>
    <w:uiPriority w:val="1"/>
    <w:semiHidden/>
    <w:unhideWhenUsed/>
    <w:qFormat/>
    <w:rsid w:val="005B5DE0"/>
  </w:style>
  <w:style w:type="character" w:customStyle="1" w:styleId="affffe">
    <w:name w:val="挨拶文 (文字)"/>
    <w:basedOn w:val="a3"/>
    <w:link w:val="affffd"/>
    <w:uiPriority w:val="1"/>
    <w:semiHidden/>
    <w:rsid w:val="005B5DE0"/>
    <w:rPr>
      <w:rFonts w:ascii="Meiryo UI" w:eastAsia="Meiryo UI" w:hAnsi="Meiryo UI"/>
      <w:spacing w:val="4"/>
      <w:szCs w:val="20"/>
    </w:rPr>
  </w:style>
  <w:style w:type="paragraph" w:styleId="afffff">
    <w:name w:val="Signature"/>
    <w:basedOn w:val="a2"/>
    <w:link w:val="afffff0"/>
    <w:uiPriority w:val="1"/>
    <w:semiHidden/>
    <w:unhideWhenUsed/>
    <w:qFormat/>
    <w:rsid w:val="005B5DE0"/>
    <w:pPr>
      <w:spacing w:line="240" w:lineRule="auto"/>
      <w:ind w:left="4320"/>
    </w:pPr>
  </w:style>
  <w:style w:type="character" w:customStyle="1" w:styleId="afffff0">
    <w:name w:val="署名 (文字)"/>
    <w:basedOn w:val="a3"/>
    <w:link w:val="afffff"/>
    <w:uiPriority w:val="1"/>
    <w:semiHidden/>
    <w:rsid w:val="005B5DE0"/>
    <w:rPr>
      <w:rFonts w:ascii="Meiryo UI" w:eastAsia="Meiryo UI" w:hAnsi="Meiryo UI"/>
      <w:spacing w:val="4"/>
      <w:szCs w:val="20"/>
    </w:rPr>
  </w:style>
  <w:style w:type="character" w:styleId="afffff1">
    <w:name w:val="Smart Hyperlink"/>
    <w:basedOn w:val="a3"/>
    <w:uiPriority w:val="99"/>
    <w:semiHidden/>
    <w:unhideWhenUsed/>
    <w:rsid w:val="005B5DE0"/>
    <w:rPr>
      <w:rFonts w:ascii="Meiryo UI" w:eastAsia="Meiryo UI" w:hAnsi="Meiryo UI"/>
      <w:u w:val="dotted"/>
    </w:rPr>
  </w:style>
  <w:style w:type="character" w:styleId="afffff2">
    <w:name w:val="Strong"/>
    <w:basedOn w:val="a3"/>
    <w:uiPriority w:val="22"/>
    <w:semiHidden/>
    <w:unhideWhenUsed/>
    <w:qFormat/>
    <w:rsid w:val="005B5DE0"/>
    <w:rPr>
      <w:rFonts w:ascii="Meiryo UI" w:eastAsia="Meiryo UI" w:hAnsi="Meiryo UI"/>
      <w:b/>
      <w:bCs/>
    </w:rPr>
  </w:style>
  <w:style w:type="character" w:styleId="afffff3">
    <w:name w:val="Subtle Emphasis"/>
    <w:basedOn w:val="a3"/>
    <w:uiPriority w:val="19"/>
    <w:semiHidden/>
    <w:unhideWhenUsed/>
    <w:qFormat/>
    <w:rsid w:val="005B5DE0"/>
    <w:rPr>
      <w:rFonts w:ascii="Meiryo UI" w:eastAsia="Meiryo UI" w:hAnsi="Meiryo UI"/>
      <w:i/>
      <w:iCs/>
      <w:color w:val="404040" w:themeColor="text1" w:themeTint="BF"/>
    </w:rPr>
  </w:style>
  <w:style w:type="character" w:styleId="afffff4">
    <w:name w:val="Subtle Reference"/>
    <w:basedOn w:val="a3"/>
    <w:uiPriority w:val="31"/>
    <w:semiHidden/>
    <w:unhideWhenUsed/>
    <w:qFormat/>
    <w:rsid w:val="005B5DE0"/>
    <w:rPr>
      <w:rFonts w:ascii="Meiryo UI" w:eastAsia="Meiryo UI" w:hAnsi="Meiryo UI"/>
      <w:smallCaps/>
      <w:color w:val="5A5A5A" w:themeColor="text1" w:themeTint="A5"/>
    </w:rPr>
  </w:style>
  <w:style w:type="table" w:styleId="3-D1">
    <w:name w:val="Table 3D effects 1"/>
    <w:basedOn w:val="a4"/>
    <w:uiPriority w:val="99"/>
    <w:semiHidden/>
    <w:unhideWhenUsed/>
    <w:rsid w:val="005B5DE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4"/>
    <w:uiPriority w:val="99"/>
    <w:semiHidden/>
    <w:unhideWhenUsed/>
    <w:rsid w:val="005B5DE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4"/>
    <w:uiPriority w:val="99"/>
    <w:semiHidden/>
    <w:unhideWhenUsed/>
    <w:rsid w:val="005B5DE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">
    <w:name w:val="Table Classic 1"/>
    <w:basedOn w:val="a4"/>
    <w:uiPriority w:val="99"/>
    <w:semiHidden/>
    <w:unhideWhenUsed/>
    <w:rsid w:val="005B5DE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Classic 2"/>
    <w:basedOn w:val="a4"/>
    <w:uiPriority w:val="99"/>
    <w:semiHidden/>
    <w:unhideWhenUsed/>
    <w:rsid w:val="005B5DE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Classic 3"/>
    <w:basedOn w:val="a4"/>
    <w:uiPriority w:val="99"/>
    <w:semiHidden/>
    <w:unhideWhenUsed/>
    <w:rsid w:val="005B5DE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0">
    <w:name w:val="Table Classic 4"/>
    <w:basedOn w:val="a4"/>
    <w:uiPriority w:val="99"/>
    <w:semiHidden/>
    <w:unhideWhenUsed/>
    <w:rsid w:val="005B5DE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0">
    <w:name w:val="Table Colorful 1"/>
    <w:basedOn w:val="a4"/>
    <w:uiPriority w:val="99"/>
    <w:semiHidden/>
    <w:unhideWhenUsed/>
    <w:rsid w:val="005B5DE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Colorful 2"/>
    <w:basedOn w:val="a4"/>
    <w:uiPriority w:val="99"/>
    <w:semiHidden/>
    <w:unhideWhenUsed/>
    <w:rsid w:val="005B5DE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Colorful 3"/>
    <w:basedOn w:val="a4"/>
    <w:uiPriority w:val="99"/>
    <w:semiHidden/>
    <w:unhideWhenUsed/>
    <w:rsid w:val="005B5DE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1">
    <w:name w:val="Table Columns 1"/>
    <w:basedOn w:val="a4"/>
    <w:uiPriority w:val="99"/>
    <w:semiHidden/>
    <w:unhideWhenUsed/>
    <w:rsid w:val="005B5DE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Columns 2"/>
    <w:basedOn w:val="a4"/>
    <w:uiPriority w:val="99"/>
    <w:semiHidden/>
    <w:unhideWhenUsed/>
    <w:rsid w:val="005B5DE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Columns 3"/>
    <w:basedOn w:val="a4"/>
    <w:uiPriority w:val="99"/>
    <w:semiHidden/>
    <w:unhideWhenUsed/>
    <w:rsid w:val="005B5DE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Columns 4"/>
    <w:basedOn w:val="a4"/>
    <w:uiPriority w:val="99"/>
    <w:semiHidden/>
    <w:unhideWhenUsed/>
    <w:rsid w:val="005B5DE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f0">
    <w:name w:val="Table Columns 5"/>
    <w:basedOn w:val="a4"/>
    <w:uiPriority w:val="99"/>
    <w:semiHidden/>
    <w:unhideWhenUsed/>
    <w:rsid w:val="005B5DE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5">
    <w:name w:val="Table Contemporary"/>
    <w:basedOn w:val="a4"/>
    <w:uiPriority w:val="99"/>
    <w:semiHidden/>
    <w:unhideWhenUsed/>
    <w:rsid w:val="005B5DE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6">
    <w:name w:val="Table Elegant"/>
    <w:basedOn w:val="a4"/>
    <w:uiPriority w:val="99"/>
    <w:semiHidden/>
    <w:unhideWhenUsed/>
    <w:rsid w:val="005B5DE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2">
    <w:name w:val="Table Grid 1"/>
    <w:basedOn w:val="a4"/>
    <w:uiPriority w:val="99"/>
    <w:semiHidden/>
    <w:unhideWhenUsed/>
    <w:rsid w:val="005B5DE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Grid 2"/>
    <w:basedOn w:val="a4"/>
    <w:uiPriority w:val="99"/>
    <w:semiHidden/>
    <w:unhideWhenUsed/>
    <w:rsid w:val="005B5DE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Grid 3"/>
    <w:basedOn w:val="a4"/>
    <w:uiPriority w:val="99"/>
    <w:semiHidden/>
    <w:unhideWhenUsed/>
    <w:rsid w:val="005B5DE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2">
    <w:name w:val="Table Grid 4"/>
    <w:basedOn w:val="a4"/>
    <w:uiPriority w:val="99"/>
    <w:semiHidden/>
    <w:unhideWhenUsed/>
    <w:rsid w:val="005B5DE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1">
    <w:name w:val="Table Grid 5"/>
    <w:basedOn w:val="a4"/>
    <w:uiPriority w:val="99"/>
    <w:semiHidden/>
    <w:unhideWhenUsed/>
    <w:rsid w:val="005B5DE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b">
    <w:name w:val="Table Grid 6"/>
    <w:basedOn w:val="a4"/>
    <w:uiPriority w:val="99"/>
    <w:semiHidden/>
    <w:unhideWhenUsed/>
    <w:rsid w:val="005B5DE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b">
    <w:name w:val="Table Grid 7"/>
    <w:basedOn w:val="a4"/>
    <w:uiPriority w:val="99"/>
    <w:semiHidden/>
    <w:unhideWhenUsed/>
    <w:rsid w:val="005B5DE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9">
    <w:name w:val="Table Grid 8"/>
    <w:basedOn w:val="a4"/>
    <w:uiPriority w:val="99"/>
    <w:semiHidden/>
    <w:unhideWhenUsed/>
    <w:rsid w:val="005B5DE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3">
    <w:name w:val="Table List 1"/>
    <w:basedOn w:val="a4"/>
    <w:uiPriority w:val="99"/>
    <w:semiHidden/>
    <w:unhideWhenUsed/>
    <w:rsid w:val="005B5DE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List 2"/>
    <w:basedOn w:val="a4"/>
    <w:uiPriority w:val="99"/>
    <w:semiHidden/>
    <w:unhideWhenUsed/>
    <w:rsid w:val="005B5DE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8">
    <w:name w:val="Table List 3"/>
    <w:basedOn w:val="a4"/>
    <w:uiPriority w:val="99"/>
    <w:semiHidden/>
    <w:unhideWhenUsed/>
    <w:rsid w:val="005B5DE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3">
    <w:name w:val="Table List 4"/>
    <w:basedOn w:val="a4"/>
    <w:uiPriority w:val="99"/>
    <w:semiHidden/>
    <w:unhideWhenUsed/>
    <w:rsid w:val="005B5DE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f2">
    <w:name w:val="Table List 5"/>
    <w:basedOn w:val="a4"/>
    <w:uiPriority w:val="99"/>
    <w:semiHidden/>
    <w:unhideWhenUsed/>
    <w:rsid w:val="005B5DE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c">
    <w:name w:val="Table List 6"/>
    <w:basedOn w:val="a4"/>
    <w:uiPriority w:val="99"/>
    <w:semiHidden/>
    <w:unhideWhenUsed/>
    <w:rsid w:val="005B5DE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c">
    <w:name w:val="Table List 7"/>
    <w:basedOn w:val="a4"/>
    <w:uiPriority w:val="99"/>
    <w:semiHidden/>
    <w:unhideWhenUsed/>
    <w:rsid w:val="005B5DE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a">
    <w:name w:val="Table List 8"/>
    <w:basedOn w:val="a4"/>
    <w:uiPriority w:val="99"/>
    <w:semiHidden/>
    <w:unhideWhenUsed/>
    <w:rsid w:val="005B5DE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7">
    <w:name w:val="table of authorities"/>
    <w:basedOn w:val="a2"/>
    <w:next w:val="a2"/>
    <w:uiPriority w:val="99"/>
    <w:semiHidden/>
    <w:unhideWhenUsed/>
    <w:rsid w:val="005B5DE0"/>
    <w:pPr>
      <w:ind w:left="220" w:hanging="220"/>
    </w:pPr>
  </w:style>
  <w:style w:type="paragraph" w:styleId="afffff8">
    <w:name w:val="table of figures"/>
    <w:basedOn w:val="a2"/>
    <w:next w:val="a2"/>
    <w:uiPriority w:val="99"/>
    <w:semiHidden/>
    <w:unhideWhenUsed/>
    <w:rsid w:val="005B5DE0"/>
  </w:style>
  <w:style w:type="table" w:styleId="afffff9">
    <w:name w:val="Table Professional"/>
    <w:basedOn w:val="a4"/>
    <w:uiPriority w:val="99"/>
    <w:semiHidden/>
    <w:unhideWhenUsed/>
    <w:rsid w:val="005B5DE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4">
    <w:name w:val="Table Simple 1"/>
    <w:basedOn w:val="a4"/>
    <w:uiPriority w:val="99"/>
    <w:semiHidden/>
    <w:unhideWhenUsed/>
    <w:rsid w:val="005B5DE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f">
    <w:name w:val="Table Simple 2"/>
    <w:basedOn w:val="a4"/>
    <w:uiPriority w:val="99"/>
    <w:semiHidden/>
    <w:unhideWhenUsed/>
    <w:rsid w:val="005B5DE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Simple 3"/>
    <w:basedOn w:val="a4"/>
    <w:uiPriority w:val="99"/>
    <w:semiHidden/>
    <w:unhideWhenUsed/>
    <w:rsid w:val="005B5DE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5">
    <w:name w:val="Table Subtle 1"/>
    <w:basedOn w:val="a4"/>
    <w:uiPriority w:val="99"/>
    <w:semiHidden/>
    <w:unhideWhenUsed/>
    <w:rsid w:val="005B5DE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0">
    <w:name w:val="Table Subtle 2"/>
    <w:basedOn w:val="a4"/>
    <w:uiPriority w:val="99"/>
    <w:semiHidden/>
    <w:unhideWhenUsed/>
    <w:rsid w:val="005B5DE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a">
    <w:name w:val="Table Theme"/>
    <w:basedOn w:val="a4"/>
    <w:uiPriority w:val="99"/>
    <w:semiHidden/>
    <w:unhideWhenUsed/>
    <w:rsid w:val="005B5D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4"/>
    <w:uiPriority w:val="99"/>
    <w:semiHidden/>
    <w:unhideWhenUsed/>
    <w:rsid w:val="005B5DE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uiPriority w:val="99"/>
    <w:semiHidden/>
    <w:unhideWhenUsed/>
    <w:rsid w:val="005B5DE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uiPriority w:val="99"/>
    <w:semiHidden/>
    <w:unhideWhenUsed/>
    <w:rsid w:val="005B5DE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b">
    <w:name w:val="toa heading"/>
    <w:basedOn w:val="a2"/>
    <w:next w:val="a2"/>
    <w:uiPriority w:val="99"/>
    <w:semiHidden/>
    <w:unhideWhenUsed/>
    <w:rsid w:val="005B5DE0"/>
    <w:pPr>
      <w:spacing w:before="120"/>
    </w:pPr>
    <w:rPr>
      <w:rFonts w:cstheme="majorBidi"/>
      <w:b/>
      <w:bCs/>
      <w:sz w:val="24"/>
      <w:szCs w:val="24"/>
    </w:rPr>
  </w:style>
  <w:style w:type="paragraph" w:styleId="1f6">
    <w:name w:val="toc 1"/>
    <w:basedOn w:val="a2"/>
    <w:next w:val="a2"/>
    <w:autoRedefine/>
    <w:uiPriority w:val="39"/>
    <w:semiHidden/>
    <w:unhideWhenUsed/>
    <w:rsid w:val="005B5DE0"/>
    <w:pPr>
      <w:spacing w:after="100"/>
    </w:pPr>
  </w:style>
  <w:style w:type="paragraph" w:styleId="2ff1">
    <w:name w:val="toc 2"/>
    <w:basedOn w:val="a2"/>
    <w:next w:val="a2"/>
    <w:autoRedefine/>
    <w:uiPriority w:val="39"/>
    <w:semiHidden/>
    <w:unhideWhenUsed/>
    <w:rsid w:val="005B5DE0"/>
    <w:pPr>
      <w:spacing w:after="100"/>
      <w:ind w:left="220"/>
    </w:pPr>
  </w:style>
  <w:style w:type="paragraph" w:styleId="3fa">
    <w:name w:val="toc 3"/>
    <w:basedOn w:val="a2"/>
    <w:next w:val="a2"/>
    <w:autoRedefine/>
    <w:uiPriority w:val="39"/>
    <w:semiHidden/>
    <w:unhideWhenUsed/>
    <w:rsid w:val="005B5DE0"/>
    <w:pPr>
      <w:spacing w:after="100"/>
      <w:ind w:left="440"/>
    </w:pPr>
  </w:style>
  <w:style w:type="paragraph" w:styleId="4f4">
    <w:name w:val="toc 4"/>
    <w:basedOn w:val="a2"/>
    <w:next w:val="a2"/>
    <w:autoRedefine/>
    <w:uiPriority w:val="39"/>
    <w:semiHidden/>
    <w:unhideWhenUsed/>
    <w:rsid w:val="005B5DE0"/>
    <w:pPr>
      <w:spacing w:after="100"/>
      <w:ind w:left="660"/>
    </w:pPr>
  </w:style>
  <w:style w:type="paragraph" w:styleId="5f3">
    <w:name w:val="toc 5"/>
    <w:basedOn w:val="a2"/>
    <w:next w:val="a2"/>
    <w:autoRedefine/>
    <w:uiPriority w:val="39"/>
    <w:semiHidden/>
    <w:unhideWhenUsed/>
    <w:rsid w:val="005B5DE0"/>
    <w:pPr>
      <w:spacing w:after="100"/>
      <w:ind w:left="880"/>
    </w:pPr>
  </w:style>
  <w:style w:type="paragraph" w:styleId="6d">
    <w:name w:val="toc 6"/>
    <w:basedOn w:val="a2"/>
    <w:next w:val="a2"/>
    <w:autoRedefine/>
    <w:uiPriority w:val="39"/>
    <w:semiHidden/>
    <w:unhideWhenUsed/>
    <w:rsid w:val="005B5DE0"/>
    <w:pPr>
      <w:spacing w:after="100"/>
      <w:ind w:left="1100"/>
    </w:pPr>
  </w:style>
  <w:style w:type="paragraph" w:styleId="7d">
    <w:name w:val="toc 7"/>
    <w:basedOn w:val="a2"/>
    <w:next w:val="a2"/>
    <w:autoRedefine/>
    <w:uiPriority w:val="39"/>
    <w:semiHidden/>
    <w:unhideWhenUsed/>
    <w:rsid w:val="005B5DE0"/>
    <w:pPr>
      <w:spacing w:after="100"/>
      <w:ind w:left="1320"/>
    </w:pPr>
  </w:style>
  <w:style w:type="paragraph" w:styleId="8b">
    <w:name w:val="toc 8"/>
    <w:basedOn w:val="a2"/>
    <w:next w:val="a2"/>
    <w:autoRedefine/>
    <w:uiPriority w:val="39"/>
    <w:semiHidden/>
    <w:unhideWhenUsed/>
    <w:rsid w:val="005B5DE0"/>
    <w:pPr>
      <w:spacing w:after="100"/>
      <w:ind w:left="1540"/>
    </w:pPr>
  </w:style>
  <w:style w:type="paragraph" w:styleId="99">
    <w:name w:val="toc 9"/>
    <w:basedOn w:val="a2"/>
    <w:next w:val="a2"/>
    <w:autoRedefine/>
    <w:uiPriority w:val="39"/>
    <w:semiHidden/>
    <w:unhideWhenUsed/>
    <w:rsid w:val="005B5DE0"/>
    <w:pPr>
      <w:spacing w:after="100"/>
      <w:ind w:left="1760"/>
    </w:pPr>
  </w:style>
  <w:style w:type="numbering" w:styleId="111111">
    <w:name w:val="Outline List 2"/>
    <w:basedOn w:val="a5"/>
    <w:uiPriority w:val="99"/>
    <w:semiHidden/>
    <w:unhideWhenUsed/>
    <w:rsid w:val="005B5DE0"/>
    <w:pPr>
      <w:numPr>
        <w:numId w:val="11"/>
      </w:numPr>
    </w:pPr>
  </w:style>
  <w:style w:type="numbering" w:styleId="1ai">
    <w:name w:val="Outline List 1"/>
    <w:basedOn w:val="a5"/>
    <w:uiPriority w:val="99"/>
    <w:semiHidden/>
    <w:unhideWhenUsed/>
    <w:rsid w:val="005B5DE0"/>
    <w:pPr>
      <w:numPr>
        <w:numId w:val="12"/>
      </w:numPr>
    </w:pPr>
  </w:style>
  <w:style w:type="numbering" w:styleId="a1">
    <w:name w:val="Outline List 3"/>
    <w:basedOn w:val="a5"/>
    <w:uiPriority w:val="99"/>
    <w:semiHidden/>
    <w:unhideWhenUsed/>
    <w:rsid w:val="005B5DE0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n11\AppData\Roaming\Microsoft\Templates\&#30003;&#35531;&#32773;&#12398;&#38754;&#25509;&#12513;&#12514;%20&#12501;&#12457;&#12540;&#12512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4A15F70B1CE4E08BD6FB2E4A969103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BCC7F2F-37C2-4088-B8D3-9D7FF7F27641}"/>
      </w:docPartPr>
      <w:docPartBody>
        <w:p w:rsidR="00A73F79" w:rsidRDefault="00A73F79" w:rsidP="00A73F79">
          <w:pPr>
            <w:pStyle w:val="F4A15F70B1CE4E08BD6FB2E4A96910302"/>
          </w:pPr>
          <w:r w:rsidRPr="005B5DE0">
            <w:rPr>
              <w:lang w:val="ja-JP" w:bidi="ja-JP"/>
            </w:rPr>
            <w:t>追加のメモ</w:t>
          </w:r>
        </w:p>
      </w:docPartBody>
    </w:docPart>
    <w:docPart>
      <w:docPartPr>
        <w:name w:val="B2E091943FE04C55BB2C7A47C848E2B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007034D-1FAF-4FC0-BB04-C859C49D645B}"/>
      </w:docPartPr>
      <w:docPartBody>
        <w:p w:rsidR="00A73F79" w:rsidRDefault="00A73F79" w:rsidP="00A73F79">
          <w:pPr>
            <w:pStyle w:val="B2E091943FE04C55BB2C7A47C848E2BB2"/>
          </w:pPr>
          <w:r w:rsidRPr="00AB3E0A">
            <w:rPr>
              <w:b/>
              <w:bCs/>
              <w:lang w:val="ja-JP" w:bidi="ja-JP"/>
            </w:rPr>
            <w:t>会社名</w:t>
          </w:r>
        </w:p>
      </w:docPartBody>
    </w:docPart>
    <w:docPart>
      <w:docPartPr>
        <w:name w:val="B0DE016485AF45759D6513235863620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D51D584-252D-4E86-BDD4-7843944CC6AA}"/>
      </w:docPartPr>
      <w:docPartBody>
        <w:p w:rsidR="00A73F79" w:rsidRDefault="00654AF7" w:rsidP="00654AF7">
          <w:pPr>
            <w:pStyle w:val="B0DE016485AF45759D6513235863620E"/>
          </w:pPr>
          <w:r w:rsidRPr="00135F16">
            <w:rPr>
              <w:lang w:val="ja-JP" w:bidi="ja-JP"/>
            </w:rPr>
            <w:t>面接官の電話番号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altName w:val="Meiryo UI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AF7"/>
    <w:rsid w:val="00654AF7"/>
    <w:rsid w:val="00A73F79"/>
    <w:rsid w:val="00AA1913"/>
    <w:rsid w:val="00BF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73F79"/>
    <w:rPr>
      <w:rFonts w:ascii="Meiryo UI" w:eastAsia="Meiryo UI" w:hAnsi="Meiryo UI"/>
      <w:color w:val="595959" w:themeColor="text1" w:themeTint="A6"/>
    </w:rPr>
  </w:style>
  <w:style w:type="paragraph" w:customStyle="1" w:styleId="B2E091943FE04C55BB2C7A47C848E2BB2">
    <w:name w:val="B2E091943FE04C55BB2C7A47C848E2BB2"/>
    <w:rsid w:val="00A73F79"/>
    <w:pPr>
      <w:spacing w:line="276" w:lineRule="auto"/>
    </w:pPr>
    <w:rPr>
      <w:rFonts w:ascii="Meiryo UI" w:eastAsia="Meiryo UI" w:hAnsi="Meiryo UI"/>
      <w:spacing w:val="4"/>
      <w:kern w:val="0"/>
      <w:sz w:val="22"/>
      <w:szCs w:val="20"/>
      <w14:ligatures w14:val="none"/>
    </w:rPr>
  </w:style>
  <w:style w:type="paragraph" w:customStyle="1" w:styleId="F4A15F70B1CE4E08BD6FB2E4A96910302">
    <w:name w:val="F4A15F70B1CE4E08BD6FB2E4A96910302"/>
    <w:rsid w:val="00A73F79"/>
    <w:pPr>
      <w:shd w:val="clear" w:color="auto" w:fill="000000" w:themeFill="text1"/>
      <w:spacing w:line="276" w:lineRule="auto"/>
      <w:contextualSpacing/>
      <w:jc w:val="center"/>
      <w:outlineLvl w:val="1"/>
    </w:pPr>
    <w:rPr>
      <w:rFonts w:ascii="Meiryo UI" w:eastAsia="Meiryo UI" w:hAnsi="Meiryo UI" w:cstheme="majorBidi"/>
      <w:b/>
      <w:bCs/>
      <w:color w:val="FFFFFF" w:themeColor="background1"/>
      <w:spacing w:val="4"/>
      <w:kern w:val="0"/>
      <w:sz w:val="22"/>
      <w14:ligatures w14:val="none"/>
    </w:rPr>
  </w:style>
  <w:style w:type="paragraph" w:customStyle="1" w:styleId="B0DE016485AF45759D6513235863620E">
    <w:name w:val="B0DE016485AF45759D6513235863620E"/>
    <w:rsid w:val="00654AF7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申請者の面接メモ フォーム</Template>
  <TotalTime>88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長嶺賢</dc:creator>
  <cp:lastModifiedBy>賢 長嶺</cp:lastModifiedBy>
  <cp:revision>34</cp:revision>
  <cp:lastPrinted>2023-05-26T05:55:00Z</cp:lastPrinted>
  <dcterms:created xsi:type="dcterms:W3CDTF">2023-05-26T00:19:00Z</dcterms:created>
  <dcterms:modified xsi:type="dcterms:W3CDTF">2024-04-09T01:55:00Z</dcterms:modified>
</cp:coreProperties>
</file>